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1"/>
        <w:ind w:left="1129" w:right="1111" w:firstLine="0"/>
        <w:jc w:val="both"/>
        <w:rPr>
          <w:rFonts w:ascii="Palatino Linotype" w:hAnsi="Palatino Linotype" w:cs="Palatino Linotype" w:eastAsia="Palatino Linotype"/>
          <w:sz w:val="21"/>
          <w:szCs w:val="21"/>
        </w:rPr>
      </w:pPr>
      <w:r>
        <w:rPr>
          <w:rFonts w:ascii="Palatino Linotype" w:hAnsi="Palatino Linotype" w:cs="Palatino Linotype" w:eastAsia="Palatino Linotype"/>
          <w:b/>
          <w:bCs/>
          <w:color w:val="092A53"/>
          <w:spacing w:val="0"/>
          <w:w w:val="105"/>
          <w:sz w:val="21"/>
          <w:szCs w:val="21"/>
        </w:rPr>
        <w:t>VIOLAZIONE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-22"/>
          <w:w w:val="105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-2"/>
          <w:w w:val="105"/>
          <w:sz w:val="21"/>
          <w:szCs w:val="21"/>
        </w:rPr>
        <w:t>D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0"/>
          <w:w w:val="105"/>
          <w:sz w:val="21"/>
          <w:szCs w:val="21"/>
        </w:rPr>
        <w:t>I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-20"/>
          <w:w w:val="105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-2"/>
          <w:w w:val="105"/>
          <w:sz w:val="21"/>
          <w:szCs w:val="21"/>
        </w:rPr>
        <w:t>DAT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0"/>
          <w:w w:val="105"/>
          <w:sz w:val="21"/>
          <w:szCs w:val="21"/>
        </w:rPr>
        <w:t>I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-16"/>
          <w:w w:val="105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-3"/>
          <w:w w:val="105"/>
          <w:sz w:val="21"/>
          <w:szCs w:val="21"/>
        </w:rPr>
        <w:t>PERSONAL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0"/>
          <w:w w:val="105"/>
          <w:sz w:val="21"/>
          <w:szCs w:val="21"/>
        </w:rPr>
        <w:t>I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-2"/>
          <w:w w:val="105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0"/>
          <w:w w:val="105"/>
          <w:sz w:val="21"/>
          <w:szCs w:val="21"/>
        </w:rPr>
        <w:t>–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-1"/>
          <w:w w:val="105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-3"/>
          <w:w w:val="105"/>
          <w:sz w:val="21"/>
          <w:szCs w:val="21"/>
        </w:rPr>
        <w:t>MODELL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0"/>
          <w:w w:val="105"/>
          <w:sz w:val="21"/>
          <w:szCs w:val="21"/>
        </w:rPr>
        <w:t>O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0"/>
          <w:w w:val="105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-3"/>
          <w:w w:val="105"/>
          <w:sz w:val="21"/>
          <w:szCs w:val="21"/>
        </w:rPr>
        <w:t>D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0"/>
          <w:w w:val="105"/>
          <w:sz w:val="21"/>
          <w:szCs w:val="21"/>
        </w:rPr>
        <w:t>I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0"/>
          <w:w w:val="105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0"/>
          <w:w w:val="105"/>
          <w:sz w:val="21"/>
          <w:szCs w:val="21"/>
        </w:rPr>
        <w:t>NOTIFICA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0"/>
          <w:w w:val="105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0"/>
          <w:w w:val="105"/>
          <w:sz w:val="21"/>
          <w:szCs w:val="21"/>
        </w:rPr>
        <w:t>AL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-3"/>
          <w:w w:val="105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92A53"/>
          <w:spacing w:val="0"/>
          <w:w w:val="105"/>
          <w:sz w:val="21"/>
          <w:szCs w:val="21"/>
        </w:rPr>
        <w:t>GARANTE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9" w:lineRule="auto"/>
        <w:ind w:left="1131" w:right="114" w:firstLine="0"/>
        <w:jc w:val="both"/>
        <w:rPr>
          <w:rFonts w:ascii="Palatino Linotype" w:hAnsi="Palatino Linotype" w:cs="Palatino Linotype" w:eastAsia="Palatino Linotype"/>
          <w:sz w:val="21"/>
          <w:szCs w:val="21"/>
        </w:rPr>
      </w:pP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8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5"/>
          <w:w w:val="100"/>
          <w:sz w:val="21"/>
          <w:szCs w:val="21"/>
        </w:rPr>
        <w:t>titolar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24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5"/>
          <w:w w:val="100"/>
          <w:sz w:val="21"/>
          <w:szCs w:val="21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24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5"/>
          <w:w w:val="100"/>
          <w:sz w:val="21"/>
          <w:szCs w:val="21"/>
        </w:rPr>
        <w:t>trattament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23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5"/>
          <w:w w:val="100"/>
          <w:sz w:val="21"/>
          <w:szCs w:val="21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24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5"/>
          <w:w w:val="100"/>
          <w:sz w:val="21"/>
          <w:szCs w:val="21"/>
        </w:rPr>
        <w:t>dat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24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2"/>
          <w:w w:val="100"/>
          <w:sz w:val="21"/>
          <w:szCs w:val="21"/>
        </w:rPr>
        <w:t>personal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11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-3"/>
          <w:w w:val="100"/>
          <w:sz w:val="21"/>
          <w:szCs w:val="21"/>
        </w:rPr>
        <w:t>son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5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tenuti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9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8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notificare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8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8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Garante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8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9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violazioni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8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-3"/>
          <w:w w:val="100"/>
          <w:sz w:val="21"/>
          <w:szCs w:val="21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6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-3"/>
          <w:w w:val="100"/>
          <w:sz w:val="21"/>
          <w:szCs w:val="21"/>
        </w:rPr>
        <w:t>dati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-3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-1"/>
          <w:w w:val="100"/>
          <w:sz w:val="21"/>
          <w:szCs w:val="21"/>
        </w:rPr>
        <w:t>personal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1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color w:val="231F20"/>
          <w:spacing w:val="0"/>
          <w:w w:val="100"/>
          <w:sz w:val="21"/>
          <w:szCs w:val="21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231F20"/>
          <w:spacing w:val="0"/>
          <w:w w:val="100"/>
          <w:sz w:val="21"/>
          <w:szCs w:val="21"/>
        </w:rPr>
        <w:t>da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231F20"/>
          <w:spacing w:val="-1"/>
          <w:w w:val="100"/>
          <w:sz w:val="21"/>
          <w:szCs w:val="21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231F20"/>
          <w:spacing w:val="0"/>
          <w:w w:val="100"/>
          <w:sz w:val="21"/>
          <w:szCs w:val="21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color w:val="231F20"/>
          <w:spacing w:val="-1"/>
          <w:w w:val="100"/>
          <w:sz w:val="21"/>
          <w:szCs w:val="21"/>
        </w:rPr>
        <w:t>breach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1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-3"/>
          <w:w w:val="100"/>
          <w:sz w:val="21"/>
          <w:szCs w:val="21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-2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comportano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1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accidentalmente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1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1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1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modo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1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illecito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1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1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distruzione,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1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1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perdita,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4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modifica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-3"/>
          <w:w w:val="100"/>
          <w:sz w:val="21"/>
          <w:szCs w:val="21"/>
        </w:rPr>
        <w:t>zione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43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42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divulgazione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43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non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42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autorizzata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43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42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l’accesso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43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ai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42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dati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43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personali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42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trasmessi,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conservati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12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5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comunque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5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trattati,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5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anche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5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nell'ambito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5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delle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5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comunicazioni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5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elettroniche,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5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5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meno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5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che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5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sia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improbabile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che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violazione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presenti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rischio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diritti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libertà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degli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231F20"/>
          <w:spacing w:val="0"/>
          <w:w w:val="100"/>
          <w:sz w:val="21"/>
          <w:szCs w:val="21"/>
        </w:rPr>
        <w:t>interessati.</w:t>
      </w:r>
      <w:r>
        <w:rPr>
          <w:rFonts w:ascii="Palatino Linotype" w:hAnsi="Palatino Linotype" w:cs="Palatino Linotype" w:eastAsia="Palatino Linotype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6" w:lineRule="exact"/>
        <w:ind w:left="1134" w:right="644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notifica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non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deve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includere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9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dati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personali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oggetto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violazione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(es.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no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ornire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nomi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dei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soggetti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interessati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dalla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2"/>
          <w:szCs w:val="22"/>
        </w:rPr>
        <w:t>violazione).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 w:line="296" w:lineRule="exact"/>
        <w:jc w:val="left"/>
        <w:rPr>
          <w:rFonts w:ascii="Palatino Linotype" w:hAnsi="Palatino Linotype" w:cs="Palatino Linotype" w:eastAsia="Palatino Linotype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1900" w:h="16860"/>
          <w:pgMar w:header="240" w:footer="465" w:top="2140" w:bottom="660" w:left="140" w:right="1280"/>
          <w:pgNumType w:start="1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"/>
        <w:ind w:left="1514" w:right="0" w:firstLine="0"/>
        <w:jc w:val="center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Notifica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un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violazion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de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at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personali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</w:r>
    </w:p>
    <w:p>
      <w:pPr>
        <w:pStyle w:val="BodyText"/>
        <w:spacing w:before="4"/>
        <w:ind w:left="1515" w:right="0"/>
        <w:jc w:val="center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33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2016/679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–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26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51/2018)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992" w:right="0"/>
        <w:jc w:val="left"/>
        <w:rPr>
          <w:rFonts w:ascii="Palatino Linotype" w:hAnsi="Palatino Linotype" w:cs="Palatino Linotype" w:eastAsia="Palatino Linotype"/>
          <w:b w:val="0"/>
          <w:bCs w:val="0"/>
        </w:rPr>
      </w:pPr>
      <w:bookmarkStart w:name="Tipo di notificazione" w:id="1"/>
      <w:bookmarkEnd w:id="1"/>
      <w:r>
        <w:rPr/>
      </w:r>
      <w:r>
        <w:rPr>
          <w:rFonts w:ascii="Palatino Linotype" w:hAnsi="Palatino Linotype" w:cs="Palatino Linotype" w:eastAsia="Palatino Linotype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0"/>
          <w:w w:val="100"/>
        </w:rPr>
        <w:t>po</w:t>
      </w:r>
      <w:r>
        <w:rPr>
          <w:rFonts w:ascii="Palatino Linotype" w:hAnsi="Palatino Linotype" w:cs="Palatino Linotype" w:eastAsia="Palatino Linotype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notifi</w:t>
      </w:r>
      <w:r>
        <w:rPr>
          <w:rFonts w:ascii="Palatino Linotype" w:hAnsi="Palatino Linotype" w:cs="Palatino Linotype" w:eastAsia="Palatino Linotype"/>
          <w:spacing w:val="1"/>
          <w:w w:val="100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60"/>
          <w:pgMar w:header="240" w:footer="465" w:top="2140" w:bottom="660" w:left="140" w:right="1660"/>
        </w:sectPr>
      </w:pPr>
    </w:p>
    <w:p>
      <w:pPr>
        <w:pStyle w:val="BodyText"/>
        <w:spacing w:before="21"/>
        <w:ind w:left="1715" w:right="0"/>
        <w:jc w:val="left"/>
        <w:rPr>
          <w:rFonts w:ascii="Palatino Linotype" w:hAnsi="Palatino Linotype" w:cs="Palatino Linotype" w:eastAsia="Palatino Linotype"/>
          <w:sz w:val="14"/>
          <w:szCs w:val="1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eliminare</w:t>
      </w:r>
      <w:hyperlink w:history="true" w:anchor="_bookmark0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7"/>
            <w:sz w:val="14"/>
            <w:szCs w:val="14"/>
          </w:rPr>
          <w:t>1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spacing w:before="24"/>
        <w:ind w:left="1686" w:right="0"/>
        <w:jc w:val="left"/>
        <w:rPr>
          <w:rFonts w:ascii="Palatino Linotype" w:hAnsi="Palatino Linotype" w:cs="Palatino Linotype" w:eastAsia="Palatino Linotype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eta</w:t>
      </w:r>
    </w:p>
    <w:p>
      <w:pPr>
        <w:pStyle w:val="BodyText"/>
        <w:tabs>
          <w:tab w:pos="2768" w:val="left" w:leader="none"/>
        </w:tabs>
        <w:spacing w:before="56"/>
        <w:ind w:left="1217" w:right="0"/>
        <w:jc w:val="left"/>
        <w:rPr>
          <w:rFonts w:ascii="Palatino Linotype" w:hAnsi="Palatino Linotype" w:cs="Palatino Linotype" w:eastAsia="Palatino Linotype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Integrativa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7"/>
          <w:sz w:val="14"/>
          <w:szCs w:val="14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7"/>
          <w:sz w:val="14"/>
          <w:szCs w:val="14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.</w:t>
      </w:r>
    </w:p>
    <w:p>
      <w:pPr>
        <w:spacing w:after="0"/>
        <w:jc w:val="left"/>
        <w:rPr>
          <w:rFonts w:ascii="Palatino Linotype" w:hAnsi="Palatino Linotype" w:cs="Palatino Linotype" w:eastAsia="Palatino Linotype"/>
        </w:rPr>
        <w:sectPr>
          <w:type w:val="continuous"/>
          <w:pgSz w:w="11900" w:h="16860"/>
          <w:pgMar w:top="2140" w:bottom="660" w:left="140" w:right="1660"/>
          <w:cols w:num="3" w:equalWidth="0">
            <w:col w:w="3028" w:space="40"/>
            <w:col w:w="2729" w:space="40"/>
            <w:col w:w="4263"/>
          </w:cols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1900" w:h="16860"/>
          <w:pgMar w:top="2140" w:bottom="660" w:left="140" w:right="1660"/>
        </w:sectPr>
      </w:pPr>
    </w:p>
    <w:p>
      <w:pPr>
        <w:pStyle w:val="BodyText"/>
        <w:spacing w:before="21"/>
        <w:ind w:left="1362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Effettuat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sens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del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tabs>
          <w:tab w:pos="3428" w:val="left" w:leader="none"/>
        </w:tabs>
        <w:spacing w:before="53"/>
        <w:ind w:left="1019" w:right="0"/>
        <w:jc w:val="left"/>
        <w:rPr>
          <w:rFonts w:ascii="Palatino Linotype" w:hAnsi="Palatino Linotype" w:cs="Palatino Linotype" w:eastAsia="Palatino Linotype"/>
        </w:rPr>
      </w:pPr>
      <w:r>
        <w:rPr>
          <w:spacing w:val="0"/>
          <w:w w:val="100"/>
        </w:rPr>
        <w:br w:type="column"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art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33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GP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1"/>
        </w:rPr>
        <w:t>art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1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1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1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1"/>
        </w:rPr>
        <w:t>d.lg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1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1"/>
        </w:rPr>
        <w:t>51/2018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</w:r>
    </w:p>
    <w:p>
      <w:pPr>
        <w:spacing w:after="0"/>
        <w:jc w:val="left"/>
        <w:rPr>
          <w:rFonts w:ascii="Palatino Linotype" w:hAnsi="Palatino Linotype" w:cs="Palatino Linotype" w:eastAsia="Palatino Linotype"/>
        </w:rPr>
        <w:sectPr>
          <w:type w:val="continuous"/>
          <w:pgSz w:w="11900" w:h="16860"/>
          <w:pgMar w:top="2140" w:bottom="660" w:left="140" w:right="1660"/>
          <w:cols w:num="2" w:equalWidth="0">
            <w:col w:w="3628" w:space="40"/>
            <w:col w:w="6432"/>
          </w:cols>
        </w:sectPr>
      </w:pPr>
    </w:p>
    <w:p>
      <w:pPr>
        <w:spacing w:line="150" w:lineRule="exact"/>
        <w:rPr>
          <w:sz w:val="15"/>
          <w:szCs w:val="15"/>
        </w:rPr>
      </w:pPr>
      <w:r>
        <w:rPr/>
        <w:pict>
          <v:group style="position:absolute;margin-left:50.470001pt;margin-top:200.349976pt;width:493.9pt;height:23.38pt;mso-position-horizontal-relative:page;mso-position-vertical-relative:page;z-index:-1100" coordorigin="1009,4007" coordsize="9878,468">
            <v:group style="position:absolute;left:1015;top:4013;width:9866;height:2" coordorigin="1015,4013" coordsize="9866,2">
              <v:shape style="position:absolute;left:1015;top:4013;width:9866;height:2" coordorigin="1015,4013" coordsize="9866,0" path="m1015,4013l10882,4013e" filled="f" stroked="t" strokeweight=".580pt" strokecolor="#000000">
                <v:path arrowok="t"/>
              </v:shape>
            </v:group>
            <v:group style="position:absolute;left:1015;top:4469;width:9866;height:2" coordorigin="1015,4469" coordsize="9866,2">
              <v:shape style="position:absolute;left:1015;top:4469;width:9866;height:2" coordorigin="1015,4469" coordsize="9866,0" path="m1015,4469l10882,4469e" filled="f" stroked="t" strokeweight=".580pt" strokecolor="#000000">
                <v:path arrowok="t"/>
              </v:shape>
            </v:group>
            <v:group style="position:absolute;left:1020;top:4018;width:2;height:446" coordorigin="1020,4018" coordsize="2,446">
              <v:shape style="position:absolute;left:1020;top:4018;width:2;height:446" coordorigin="1020,4018" coordsize="0,446" path="m1020,4018l1020,4464e" filled="f" stroked="t" strokeweight=".580pt" strokecolor="#000000">
                <v:path arrowok="t"/>
              </v:shape>
            </v:group>
            <v:group style="position:absolute;left:10877;top:4018;width:2;height:446" coordorigin="10877,4018" coordsize="2,446">
              <v:shape style="position:absolute;left:10877;top:4018;width:2;height:446" coordorigin="10877,4018" coordsize="0,446" path="m10877,4018l10877,4464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70001pt;margin-top:313.029968pt;width:493.9pt;height:23.26pt;mso-position-horizontal-relative:page;mso-position-vertical-relative:page;z-index:-1099" coordorigin="1009,6261" coordsize="9878,465">
            <v:group style="position:absolute;left:1015;top:6266;width:9866;height:2" coordorigin="1015,6266" coordsize="9866,2">
              <v:shape style="position:absolute;left:1015;top:6266;width:9866;height:2" coordorigin="1015,6266" coordsize="9866,0" path="m1015,6266l10882,6266e" filled="f" stroked="t" strokeweight=".580pt" strokecolor="#000000">
                <v:path arrowok="t"/>
              </v:shape>
            </v:group>
            <v:group style="position:absolute;left:1015;top:6720;width:9866;height:2" coordorigin="1015,6720" coordsize="9866,2">
              <v:shape style="position:absolute;left:1015;top:6720;width:9866;height:2" coordorigin="1015,6720" coordsize="9866,0" path="m1015,6720l10882,6720e" filled="f" stroked="t" strokeweight=".580pt" strokecolor="#000000">
                <v:path arrowok="t"/>
              </v:shape>
            </v:group>
            <v:group style="position:absolute;left:1020;top:6271;width:2;height:444" coordorigin="1020,6271" coordsize="2,444">
              <v:shape style="position:absolute;left:1020;top:6271;width:2;height:444" coordorigin="1020,6271" coordsize="0,444" path="m1020,6271l1020,6715e" filled="f" stroked="t" strokeweight=".580pt" strokecolor="#000000">
                <v:path arrowok="t"/>
              </v:shape>
            </v:group>
            <v:group style="position:absolute;left:10877;top:6271;width:2;height:444" coordorigin="10877,6271" coordsize="2,444">
              <v:shape style="position:absolute;left:10877;top:6271;width:2;height:444" coordorigin="10877,6271" coordsize="0,444" path="m10877,6271l10877,6715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70001pt;margin-top:441.909973pt;width:493.9pt;height:23.26pt;mso-position-horizontal-relative:page;mso-position-vertical-relative:page;z-index:-1098" coordorigin="1009,8838" coordsize="9878,465">
            <v:group style="position:absolute;left:1015;top:8844;width:9866;height:2" coordorigin="1015,8844" coordsize="9866,2">
              <v:shape style="position:absolute;left:1015;top:8844;width:9866;height:2" coordorigin="1015,8844" coordsize="9866,0" path="m1015,8844l10882,8844e" filled="f" stroked="t" strokeweight=".580pt" strokecolor="#000000">
                <v:path arrowok="t"/>
              </v:shape>
            </v:group>
            <v:group style="position:absolute;left:1015;top:9298;width:9866;height:2" coordorigin="1015,9298" coordsize="9866,2">
              <v:shape style="position:absolute;left:1015;top:9298;width:9866;height:2" coordorigin="1015,9298" coordsize="9866,0" path="m1015,9298l10882,9298e" filled="f" stroked="t" strokeweight=".580pt" strokecolor="#000000">
                <v:path arrowok="t"/>
              </v:shape>
            </v:group>
            <v:group style="position:absolute;left:1020;top:8849;width:2;height:444" coordorigin="1020,8849" coordsize="2,444">
              <v:shape style="position:absolute;left:1020;top:8849;width:2;height:444" coordorigin="1020,8849" coordsize="0,444" path="m1020,8849l1020,9293e" filled="f" stroked="t" strokeweight=".580pt" strokecolor="#000000">
                <v:path arrowok="t"/>
              </v:shape>
            </v:group>
            <v:group style="position:absolute;left:10877;top:8849;width:2;height:444" coordorigin="10877,8849" coordsize="2,444">
              <v:shape style="position:absolute;left:10877;top:8849;width:2;height:444" coordorigin="10877,8849" coordsize="0,444" path="m10877,8849l10877,929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992" w:right="0"/>
        <w:jc w:val="left"/>
        <w:rPr>
          <w:rFonts w:ascii="Palatino Linotype" w:hAnsi="Palatino Linotype" w:cs="Palatino Linotype" w:eastAsia="Palatino Linotype"/>
          <w:b w:val="0"/>
          <w:bCs w:val="0"/>
        </w:rPr>
      </w:pPr>
      <w:bookmarkStart w:name="Sez. A - Dati del soggetto che effettua " w:id="2"/>
      <w:bookmarkEnd w:id="2"/>
      <w:r>
        <w:rPr/>
      </w:r>
      <w:r>
        <w:rPr>
          <w:rFonts w:ascii="Palatino Linotype" w:hAnsi="Palatino Linotype" w:cs="Palatino Linotype" w:eastAsia="Palatino Linotype"/>
          <w:spacing w:val="1"/>
          <w:w w:val="100"/>
        </w:rPr>
        <w:t>Sez</w:t>
      </w:r>
      <w:r>
        <w:rPr>
          <w:rFonts w:ascii="Palatino Linotype" w:hAnsi="Palatino Linotype" w:cs="Palatino Linotype" w:eastAsia="Palatino Linotype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-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1"/>
          <w:w w:val="100"/>
        </w:rPr>
        <w:t>Dat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1"/>
          <w:w w:val="100"/>
        </w:rPr>
        <w:t>d</w:t>
      </w:r>
      <w:r>
        <w:rPr>
          <w:rFonts w:ascii="Palatino Linotype" w:hAnsi="Palatino Linotype" w:cs="Palatino Linotype" w:eastAsia="Palatino Linotype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1"/>
          <w:w w:val="100"/>
        </w:rPr>
        <w:t>soggett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1"/>
          <w:w w:val="100"/>
        </w:rPr>
        <w:t>ch</w:t>
      </w:r>
      <w:r>
        <w:rPr>
          <w:rFonts w:ascii="Palatino Linotype" w:hAnsi="Palatino Linotype" w:cs="Palatino Linotype" w:eastAsia="Palatino Linotype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1"/>
          <w:w w:val="100"/>
        </w:rPr>
        <w:t>effettu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notifica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032" w:val="left" w:leader="none"/>
        </w:tabs>
        <w:spacing w:before="21"/>
        <w:ind w:left="992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Cognome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Nome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spacing w:line="320" w:lineRule="exact"/>
        <w:ind w:left="992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ail: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992" w:right="3904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Recapito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telefonico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eventuali</w:t>
      </w:r>
      <w:r>
        <w:rPr>
          <w:rFonts w:ascii="Palatino Linotype" w:hAnsi="Palatino Linotype" w:cs="Palatino Linotype" w:eastAsia="Palatino Linotype"/>
          <w:b w:val="0"/>
          <w:bCs w:val="0"/>
          <w:spacing w:val="-1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omunicazion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Funzione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rivestita: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992" w:right="0"/>
        <w:jc w:val="left"/>
        <w:rPr>
          <w:rFonts w:ascii="Palatino Linotype" w:hAnsi="Palatino Linotype" w:cs="Palatino Linotype" w:eastAsia="Palatino Linotype"/>
          <w:b w:val="0"/>
          <w:bCs w:val="0"/>
        </w:rPr>
      </w:pPr>
      <w:bookmarkStart w:name="Sez. B -  Titolare del trattamento" w:id="3"/>
      <w:bookmarkEnd w:id="3"/>
      <w:r>
        <w:rPr/>
      </w:r>
      <w:r>
        <w:rPr>
          <w:rFonts w:ascii="Palatino Linotype" w:hAnsi="Palatino Linotype" w:cs="Palatino Linotype" w:eastAsia="Palatino Linotype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pacing w:val="1"/>
          <w:w w:val="100"/>
        </w:rPr>
        <w:t>ez</w:t>
      </w:r>
      <w:r>
        <w:rPr>
          <w:rFonts w:ascii="Palatino Linotype" w:hAnsi="Palatino Linotype" w:cs="Palatino Linotype" w:eastAsia="Palatino Linotype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B</w:t>
      </w:r>
      <w:r>
        <w:rPr>
          <w:rFonts w:ascii="Palatino Linotype" w:hAnsi="Palatino Linotype" w:cs="Palatino Linotype" w:eastAsia="Palatino Linotype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-</w:t>
      </w:r>
      <w:r>
        <w:rPr>
          <w:rFonts w:ascii="Palatino Linotype" w:hAnsi="Palatino Linotype" w:cs="Palatino Linotype" w:eastAsia="Palatino Linotype"/>
          <w:spacing w:val="71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it</w:t>
      </w:r>
      <w:r>
        <w:rPr>
          <w:rFonts w:ascii="Palatino Linotype" w:hAnsi="Palatino Linotype" w:cs="Palatino Linotype" w:eastAsia="Palatino Linotype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tr</w:t>
      </w:r>
      <w:r>
        <w:rPr>
          <w:rFonts w:ascii="Palatino Linotype" w:hAnsi="Palatino Linotype" w:cs="Palatino Linotype" w:eastAsia="Palatino Linotype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21"/>
        <w:ind w:left="992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</w:rPr>
        <w:t>e</w:t>
      </w:r>
      <w:hyperlink w:history="true" w:anchor="_bookmark1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7"/>
            <w:sz w:val="14"/>
            <w:szCs w:val="14"/>
          </w:rPr>
          <w:t>3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:</w:t>
      </w:r>
    </w:p>
    <w:p>
      <w:pPr>
        <w:pStyle w:val="BodyText"/>
        <w:tabs>
          <w:tab w:pos="6735" w:val="left" w:leader="none"/>
        </w:tabs>
        <w:spacing w:line="324" w:lineRule="exact"/>
        <w:ind w:left="992" w:right="0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501pt;margin-top:.968197pt;width:13.92pt;height:13.92pt;mso-position-horizontal-relative:page;mso-position-vertical-relative:paragraph;z-index:-1097" coordorigin="10020,19" coordsize="278,278">
            <v:shape style="position:absolute;left:10020;top:19;width:278;height:278" coordorigin="10020,19" coordsize="278,278" path="m10020,19l10298,19,10298,298,10020,298,10020,19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/P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1"/>
        </w:rPr>
        <w:t>Soggetto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1"/>
        </w:rPr>
        <w:t>privo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1"/>
        </w:rPr>
        <w:t>di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1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1"/>
        </w:rPr>
        <w:t>.F./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1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1"/>
        </w:rPr>
        <w:t>.IVA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320" w:lineRule="exact"/>
        <w:ind w:left="992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Stato:</w:t>
      </w:r>
    </w:p>
    <w:p>
      <w:pPr>
        <w:pStyle w:val="BodyText"/>
        <w:spacing w:line="323" w:lineRule="exact"/>
        <w:ind w:left="992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Indirizzo: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tabs>
          <w:tab w:pos="2453" w:val="left" w:leader="none"/>
          <w:tab w:pos="6630" w:val="left" w:leader="none"/>
        </w:tabs>
        <w:spacing w:line="323" w:lineRule="exact"/>
        <w:ind w:left="992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CAP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Citt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à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Provincia: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992" w:right="8124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95"/>
        </w:rPr>
        <w:t>Telefono: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ail: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EC: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6" w:lineRule="auto" w:before="67"/>
        <w:ind w:left="978" w:right="11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56.639999pt;margin-top:1.254191pt;width:144pt;height:.1pt;mso-position-horizontal-relative:page;mso-position-vertical-relative:paragraph;z-index:-1096" coordorigin="1133,25" coordsize="2880,2">
            <v:shape style="position:absolute;left:1133;top:25;width:2880;height:2" coordorigin="1133,25" coordsize="2880,0" path="m1133,25l4013,25e" filled="f" stroked="t" strokeweight=".82pt" strokecolor="#000000">
              <v:path arrowok="t"/>
            </v:shape>
            <w10:wrap type="none"/>
          </v:group>
        </w:pict>
      </w:r>
      <w:bookmarkStart w:name="_bookmark0" w:id="4"/>
      <w:bookmarkEnd w:id="4"/>
      <w:r>
        <w:rPr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3"/>
          <w:szCs w:val="13"/>
        </w:rPr>
        <w:t>1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titolare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del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trattamento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avvia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il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processo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notifica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pur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assenza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un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quadro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completo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della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violazione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con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riserva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di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effettuare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una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successiva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notifica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integrativa.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E’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obbligatoria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compilazione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delle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sezioni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B,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B1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C.</w:t>
      </w:r>
    </w:p>
    <w:p>
      <w:pPr>
        <w:numPr>
          <w:ilvl w:val="0"/>
          <w:numId w:val="1"/>
        </w:numPr>
        <w:tabs>
          <w:tab w:pos="1080" w:val="left" w:leader="none"/>
        </w:tabs>
        <w:spacing w:line="181" w:lineRule="exact"/>
        <w:ind w:left="1080" w:right="0" w:hanging="103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titolar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trattament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integr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precedent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notific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(inserir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numer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fascicol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assegnat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precedent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notifica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numPr>
          <w:ilvl w:val="0"/>
          <w:numId w:val="1"/>
        </w:numPr>
        <w:tabs>
          <w:tab w:pos="1080" w:val="left" w:leader="none"/>
        </w:tabs>
        <w:spacing w:before="6"/>
        <w:ind w:left="1080" w:right="0" w:hanging="103"/>
        <w:jc w:val="left"/>
        <w:rPr>
          <w:rFonts w:ascii="Calibri" w:hAnsi="Calibri" w:cs="Calibri" w:eastAsia="Calibri"/>
          <w:sz w:val="16"/>
          <w:szCs w:val="16"/>
        </w:rPr>
      </w:pPr>
      <w:bookmarkStart w:name="_bookmark1" w:id="5"/>
      <w:bookmarkEnd w:id="5"/>
      <w:r>
        <w:rPr/>
      </w:r>
      <w:bookmarkStart w:name="_bookmark1" w:id="6"/>
      <w:bookmarkEnd w:id="6"/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Indicar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nom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cognom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cas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person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fisica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00" w:h="16860"/>
          <w:pgMar w:top="2140" w:bottom="660" w:left="140" w:right="1660"/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group style="position:absolute;margin-left:12pt;margin-top:12pt;width:532.3705pt;height:117.529978pt;mso-position-horizontal-relative:page;mso-position-vertical-relative:page;z-index:-1095" coordorigin="240,240" coordsize="10647,2351">
            <v:shape style="position:absolute;left:240;top:240;width:7663;height:1918" type="#_x0000_t75">
              <v:imagedata r:id="rId9" o:title=""/>
            </v:shape>
            <v:group style="position:absolute;left:1015;top:2131;width:9866;height:2" coordorigin="1015,2131" coordsize="9866,2">
              <v:shape style="position:absolute;left:1015;top:2131;width:9866;height:2" coordorigin="1015,2131" coordsize="9866,0" path="m1015,2131l10882,2131e" filled="f" stroked="t" strokeweight=".581pt" strokecolor="#000000">
                <v:path arrowok="t"/>
              </v:shape>
            </v:group>
            <v:group style="position:absolute;left:1015;top:2585;width:9866;height:2" coordorigin="1015,2585" coordsize="9866,2">
              <v:shape style="position:absolute;left:1015;top:2585;width:9866;height:2" coordorigin="1015,2585" coordsize="9866,0" path="m1015,2585l10882,2585e" filled="f" stroked="t" strokeweight=".581pt" strokecolor="#000000">
                <v:path arrowok="t"/>
              </v:shape>
            </v:group>
            <v:group style="position:absolute;left:1020;top:2136;width:2;height:444" coordorigin="1020,2136" coordsize="2,444">
              <v:shape style="position:absolute;left:1020;top:2136;width:2;height:444" coordorigin="1020,2136" coordsize="0,444" path="m1020,2136l1020,2580e" filled="f" stroked="t" strokeweight=".580pt" strokecolor="#000000">
                <v:path arrowok="t"/>
              </v:shape>
            </v:group>
            <v:group style="position:absolute;left:10877;top:2136;width:2;height:444" coordorigin="10877,2136" coordsize="2,444">
              <v:shape style="position:absolute;left:10877;top:2136;width:2;height:444" coordorigin="10877,2136" coordsize="0,444" path="m10877,2136l10877,258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rFonts w:ascii="Palatino Linotype" w:hAnsi="Palatino Linotype" w:cs="Palatino Linotype" w:eastAsia="Palatino Linotype"/>
          <w:b w:val="0"/>
          <w:bCs w:val="0"/>
        </w:rPr>
      </w:pPr>
      <w:bookmarkStart w:name="Sez. B1- Dati di contatto per informazio" w:id="7"/>
      <w:bookmarkEnd w:id="7"/>
      <w:r>
        <w:rPr/>
      </w:r>
      <w:r>
        <w:rPr>
          <w:rFonts w:ascii="Palatino Linotype" w:hAnsi="Palatino Linotype" w:cs="Palatino Linotype" w:eastAsia="Palatino Linotype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pacing w:val="1"/>
          <w:w w:val="100"/>
        </w:rPr>
        <w:t>ez</w:t>
      </w:r>
      <w:r>
        <w:rPr>
          <w:rFonts w:ascii="Palatino Linotype" w:hAnsi="Palatino Linotype" w:cs="Palatino Linotype" w:eastAsia="Palatino Linotype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pacing w:val="1"/>
          <w:w w:val="100"/>
        </w:rPr>
        <w:t>1</w:t>
      </w:r>
      <w:r>
        <w:rPr>
          <w:rFonts w:ascii="Palatino Linotype" w:hAnsi="Palatino Linotype" w:cs="Palatino Linotype" w:eastAsia="Palatino Linotype"/>
          <w:spacing w:val="0"/>
          <w:w w:val="100"/>
        </w:rPr>
        <w:t>-</w:t>
      </w:r>
      <w:r>
        <w:rPr>
          <w:rFonts w:ascii="Palatino Linotype" w:hAnsi="Palatino Linotype" w:cs="Palatino Linotype" w:eastAsia="Palatino Linotype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pacing w:val="0"/>
          <w:w w:val="100"/>
        </w:rPr>
        <w:t>ti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-5"/>
          <w:w w:val="100"/>
        </w:rPr>
        <w:t>c</w:t>
      </w:r>
      <w:r>
        <w:rPr>
          <w:rFonts w:ascii="Palatino Linotype" w:hAnsi="Palatino Linotype" w:cs="Palatino Linotype" w:eastAsia="Palatino Linotype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pacing w:val="-2"/>
          <w:w w:val="100"/>
        </w:rPr>
        <w:t>r</w:t>
      </w:r>
      <w:r>
        <w:rPr>
          <w:rFonts w:ascii="Palatino Linotype" w:hAnsi="Palatino Linotype" w:cs="Palatino Linotype" w:eastAsia="Palatino Linotype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pacing w:val="1"/>
          <w:w w:val="100"/>
        </w:rPr>
        <w:t>az</w:t>
      </w:r>
      <w:r>
        <w:rPr>
          <w:rFonts w:ascii="Palatino Linotype" w:hAnsi="Palatino Linotype" w:cs="Palatino Linotype" w:eastAsia="Palatino Linotype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pacing w:val="0"/>
          <w:w w:val="100"/>
        </w:rPr>
        <w:t>ti</w:t>
      </w:r>
      <w:r>
        <w:rPr>
          <w:rFonts w:ascii="Palatino Linotype" w:hAnsi="Palatino Linotype" w:cs="Palatino Linotype" w:eastAsia="Palatino Linotype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pacing w:val="0"/>
          <w:w w:val="100"/>
        </w:rPr>
        <w:t>lla</w:t>
      </w:r>
      <w:r>
        <w:rPr>
          <w:rFonts w:ascii="Palatino Linotype" w:hAnsi="Palatino Linotype" w:cs="Palatino Linotype" w:eastAsia="Palatino Linotype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pacing w:val="1"/>
          <w:w w:val="100"/>
        </w:rPr>
        <w:t>z</w:t>
      </w:r>
      <w:r>
        <w:rPr>
          <w:rFonts w:ascii="Palatino Linotype" w:hAnsi="Palatino Linotype" w:cs="Palatino Linotype" w:eastAsia="Palatino Linotype"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21"/>
        <w:ind w:left="220" w:right="195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ogge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tte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agg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2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-8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Responsabil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protezion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dati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7"/>
          <w:sz w:val="14"/>
          <w:szCs w:val="14"/>
        </w:rPr>
        <w:t>4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position w:val="7"/>
          <w:sz w:val="14"/>
          <w:szCs w:val="1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prot.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n.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72" w:right="0"/>
        <w:jc w:val="left"/>
        <w:rPr>
          <w:rFonts w:ascii="Palatino Linotype" w:hAnsi="Palatino Linotype" w:cs="Palatino Linotype" w:eastAsia="Palatino Linotype"/>
          <w:sz w:val="14"/>
          <w:szCs w:val="14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-8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gg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tt</w:t>
      </w:r>
      <w:r>
        <w:rPr>
          <w:rFonts w:ascii="Palatino Linotype" w:hAnsi="Palatino Linotype" w:cs="Palatino Linotype" w:eastAsia="Palatino Linotype"/>
          <w:b w:val="0"/>
          <w:bCs w:val="0"/>
          <w:spacing w:val="8"/>
          <w:w w:val="100"/>
        </w:rPr>
        <w:t>o</w:t>
      </w:r>
      <w:hyperlink w:history="true" w:anchor="_bookmark4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7"/>
            <w:sz w:val="14"/>
            <w:szCs w:val="14"/>
          </w:rPr>
          <w:t>5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872" w:val="left" w:leader="none"/>
        </w:tabs>
        <w:ind w:left="940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Cognome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Nome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spacing w:line="320" w:lineRule="exact"/>
        <w:ind w:left="940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E-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ail: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940" w:right="3674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50.470001pt;margin-top:56.540634pt;width:493.9pt;height:23.26pt;mso-position-horizontal-relative:page;mso-position-vertical-relative:paragraph;z-index:-1094" coordorigin="1009,1131" coordsize="9878,465">
            <v:group style="position:absolute;left:1015;top:1137;width:9866;height:2" coordorigin="1015,1137" coordsize="9866,2">
              <v:shape style="position:absolute;left:1015;top:1137;width:9866;height:2" coordorigin="1015,1137" coordsize="9866,0" path="m1015,1137l10882,1137e" filled="f" stroked="t" strokeweight=".580pt" strokecolor="#000000">
                <v:path arrowok="t"/>
              </v:shape>
            </v:group>
            <v:group style="position:absolute;left:1015;top:1590;width:9866;height:2" coordorigin="1015,1590" coordsize="9866,2">
              <v:shape style="position:absolute;left:1015;top:1590;width:9866;height:2" coordorigin="1015,1590" coordsize="9866,0" path="m1015,1590l10882,1590e" filled="f" stroked="t" strokeweight=".580pt" strokecolor="#000000">
                <v:path arrowok="t"/>
              </v:shape>
            </v:group>
            <v:group style="position:absolute;left:1020;top:1141;width:2;height:444" coordorigin="1020,1141" coordsize="2,444">
              <v:shape style="position:absolute;left:1020;top:1141;width:2;height:444" coordorigin="1020,1141" coordsize="0,444" path="m1020,1141l1020,1585e" filled="f" stroked="t" strokeweight=".580pt" strokecolor="#000000">
                <v:path arrowok="t"/>
              </v:shape>
            </v:group>
            <v:group style="position:absolute;left:10877;top:1141;width:2;height:444" coordorigin="10877,1141" coordsize="2,444">
              <v:shape style="position:absolute;left:10877;top:1141;width:2;height:444" coordorigin="10877,1141" coordsize="0,444" path="m10877,1141l10877,158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Recapito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telefonico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eventuali</w:t>
      </w:r>
      <w:r>
        <w:rPr>
          <w:rFonts w:ascii="Palatino Linotype" w:hAnsi="Palatino Linotype" w:cs="Palatino Linotype" w:eastAsia="Palatino Linotype"/>
          <w:b w:val="0"/>
          <w:bCs w:val="0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comunicazioni: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bookmarkStart w:name="Sez. B2- Ulteriori soggetti coinvolti ne" w:id="8"/>
      <w:bookmarkEnd w:id="8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Funzione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rivestita: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rFonts w:ascii="Palatino Linotype" w:hAnsi="Palatino Linotype" w:cs="Palatino Linotype" w:eastAsia="Palatino Linotype"/>
          <w:b w:val="0"/>
          <w:bCs w:val="0"/>
        </w:rPr>
      </w:pPr>
      <w:r>
        <w:rPr>
          <w:rFonts w:ascii="Palatino Linotype" w:hAnsi="Palatino Linotype" w:cs="Palatino Linotype" w:eastAsia="Palatino Linotype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pacing w:val="1"/>
          <w:w w:val="100"/>
        </w:rPr>
        <w:t>ez</w:t>
      </w:r>
      <w:r>
        <w:rPr>
          <w:rFonts w:ascii="Palatino Linotype" w:hAnsi="Palatino Linotype" w:cs="Palatino Linotype" w:eastAsia="Palatino Linotype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spacing w:val="1"/>
          <w:w w:val="100"/>
        </w:rPr>
        <w:t>2</w:t>
      </w:r>
      <w:r>
        <w:rPr>
          <w:rFonts w:ascii="Palatino Linotype" w:hAnsi="Palatino Linotype" w:cs="Palatino Linotype" w:eastAsia="Palatino Linotype"/>
          <w:spacing w:val="0"/>
          <w:w w:val="100"/>
        </w:rPr>
        <w:t>-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pacing w:val="-2"/>
          <w:w w:val="100"/>
        </w:rPr>
        <w:t>e</w:t>
      </w:r>
      <w:r>
        <w:rPr>
          <w:rFonts w:ascii="Palatino Linotype" w:hAnsi="Palatino Linotype" w:cs="Palatino Linotype" w:eastAsia="Palatino Linotype"/>
          <w:spacing w:val="0"/>
          <w:w w:val="100"/>
        </w:rPr>
        <w:t>ri</w:t>
      </w:r>
      <w:r>
        <w:rPr>
          <w:rFonts w:ascii="Palatino Linotype" w:hAnsi="Palatino Linotype" w:cs="Palatino Linotype" w:eastAsia="Palatino Linotype"/>
          <w:spacing w:val="-2"/>
          <w:w w:val="100"/>
        </w:rPr>
        <w:t>o</w:t>
      </w:r>
      <w:r>
        <w:rPr>
          <w:rFonts w:ascii="Palatino Linotype" w:hAnsi="Palatino Linotype" w:cs="Palatino Linotype" w:eastAsia="Palatino Linotype"/>
          <w:spacing w:val="0"/>
          <w:w w:val="100"/>
        </w:rPr>
        <w:t>ri</w:t>
      </w:r>
      <w:r>
        <w:rPr>
          <w:rFonts w:ascii="Palatino Linotype" w:hAnsi="Palatino Linotype" w:cs="Palatino Linotype" w:eastAsia="Palatino Linotype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spacing w:val="-2"/>
          <w:w w:val="100"/>
        </w:rPr>
        <w:t>s</w:t>
      </w:r>
      <w:r>
        <w:rPr>
          <w:rFonts w:ascii="Palatino Linotype" w:hAnsi="Palatino Linotype" w:cs="Palatino Linotype" w:eastAsia="Palatino Linotype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pacing w:val="-2"/>
          <w:w w:val="100"/>
        </w:rPr>
        <w:t>g</w:t>
      </w:r>
      <w:r>
        <w:rPr>
          <w:rFonts w:ascii="Palatino Linotype" w:hAnsi="Palatino Linotype" w:cs="Palatino Linotype" w:eastAsia="Palatino Linotype"/>
          <w:spacing w:val="-2"/>
          <w:w w:val="100"/>
        </w:rPr>
        <w:t>g</w:t>
      </w:r>
      <w:r>
        <w:rPr>
          <w:rFonts w:ascii="Palatino Linotype" w:hAnsi="Palatino Linotype" w:cs="Palatino Linotype" w:eastAsia="Palatino Linotype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pacing w:val="0"/>
          <w:w w:val="100"/>
        </w:rPr>
        <w:t>tti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-2"/>
          <w:w w:val="100"/>
        </w:rPr>
        <w:t>c</w:t>
      </w:r>
      <w:r>
        <w:rPr>
          <w:rFonts w:ascii="Palatino Linotype" w:hAnsi="Palatino Linotype" w:cs="Palatino Linotype" w:eastAsia="Palatino Linotype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-2"/>
          <w:w w:val="100"/>
        </w:rPr>
        <w:t>v</w:t>
      </w:r>
      <w:r>
        <w:rPr>
          <w:rFonts w:ascii="Palatino Linotype" w:hAnsi="Palatino Linotype" w:cs="Palatino Linotype" w:eastAsia="Palatino Linotype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tr</w:t>
      </w:r>
      <w:r>
        <w:rPr>
          <w:rFonts w:ascii="Palatino Linotype" w:hAnsi="Palatino Linotype" w:cs="Palatino Linotype" w:eastAsia="Palatino Linotype"/>
          <w:spacing w:val="-2"/>
          <w:w w:val="100"/>
        </w:rPr>
        <w:t>a</w:t>
      </w:r>
      <w:r>
        <w:rPr>
          <w:rFonts w:ascii="Palatino Linotype" w:hAnsi="Palatino Linotype" w:cs="Palatino Linotype" w:eastAsia="Palatino Linotype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pacing w:val="1"/>
          <w:w w:val="100"/>
        </w:rPr>
        <w:t>a</w:t>
      </w:r>
      <w:r>
        <w:rPr>
          <w:rFonts w:ascii="Palatino Linotype" w:hAnsi="Palatino Linotype" w:cs="Palatino Linotype" w:eastAsia="Palatino Linotype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spacing w:val="1"/>
          <w:w w:val="100"/>
        </w:rPr>
        <w:t>e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21"/>
        <w:ind w:left="112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Indicar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riferiment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ult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soggetti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oinvolti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4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uolo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4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svolto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(con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titolare</w:t>
      </w:r>
    </w:p>
    <w:p>
      <w:pPr>
        <w:pStyle w:val="BodyText"/>
        <w:ind w:left="112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e</w:t>
      </w:r>
      <w:hyperlink w:history="true" w:anchor="_bookmark5">
        <w:r>
          <w:rPr>
            <w:rFonts w:ascii="Palatino Linotype" w:hAnsi="Palatino Linotype" w:cs="Palatino Linotype" w:eastAsia="Palatino Linotype"/>
            <w:b w:val="0"/>
            <w:bCs w:val="0"/>
            <w:spacing w:val="-1"/>
            <w:w w:val="100"/>
          </w:rPr>
          <w:t>sponsabil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</w:rPr>
          <w:t>e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-5"/>
            <w:w w:val="100"/>
          </w:rPr>
          <w:t> 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rattamento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7"/>
          <w:sz w:val="14"/>
          <w:szCs w:val="14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rappresentante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</w:rPr>
        <w:t>titolar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non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tabilito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position w:val="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ell’U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)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2" w:right="0"/>
        <w:jc w:val="left"/>
        <w:rPr>
          <w:rFonts w:ascii="Palatino Linotype" w:hAnsi="Palatino Linotype" w:cs="Palatino Linotype" w:eastAsia="Palatino Linotype"/>
        </w:rPr>
      </w:pPr>
      <w:bookmarkStart w:name="_bookmark2" w:id="9"/>
      <w:bookmarkEnd w:id="9"/>
      <w:r>
        <w:rPr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Denominazione</w:t>
      </w:r>
      <w:hyperlink w:history="true" w:anchor="_bookmark6"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7"/>
            <w:sz w:val="14"/>
            <w:szCs w:val="14"/>
          </w:rPr>
          <w:t>7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7"/>
            <w:w w:val="100"/>
            <w:position w:val="7"/>
            <w:sz w:val="14"/>
            <w:szCs w:val="14"/>
          </w:rPr>
          <w:t> </w:t>
        </w:r>
      </w:hyperlink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</w:rPr>
        <w:t>*:</w:t>
      </w:r>
    </w:p>
    <w:p>
      <w:pPr>
        <w:pStyle w:val="BodyText"/>
        <w:tabs>
          <w:tab w:pos="1552" w:val="left" w:leader="none"/>
          <w:tab w:pos="4432" w:val="left" w:leader="none"/>
          <w:tab w:pos="5760" w:val="left" w:leader="none"/>
          <w:tab w:pos="6592" w:val="left" w:leader="none"/>
        </w:tabs>
        <w:spacing w:line="240" w:lineRule="auto"/>
        <w:ind w:left="112" w:right="953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501pt;margin-top:.957644pt;width:13.92pt;height:13.92pt;mso-position-horizontal-relative:page;mso-position-vertical-relative:paragraph;z-index:-1093" coordorigin="10020,19" coordsize="278,278">
            <v:shape style="position:absolute;left:10020;top:19;width:278;height:278" coordorigin="10020,19" coordsize="278,278" path="m10020,19l10298,19,10298,298,10020,298,10020,19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/P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Soggetto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privo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.F./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IVA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◦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◦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◦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52" w:val="left" w:leader="none"/>
          <w:tab w:pos="2992" w:val="left" w:leader="none"/>
          <w:tab w:pos="4432" w:val="left" w:leader="none"/>
          <w:tab w:pos="5872" w:val="left" w:leader="none"/>
        </w:tabs>
        <w:spacing w:line="239" w:lineRule="auto"/>
        <w:ind w:left="112" w:right="426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501pt;margin-top:16.999876pt;width:13.92pt;height:13.92pt;mso-position-horizontal-relative:page;mso-position-vertical-relative:paragraph;z-index:-1092" coordorigin="10020,340" coordsize="278,278">
            <v:shape style="position:absolute;left:10020;top:340;width:278;height:278" coordorigin="10020,340" coordsize="278,278" path="m10020,340l10298,340,10298,618,10020,618,10020,340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*: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…………..………………………………………..………………..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/P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………………..………..…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◦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◦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52" w:val="left" w:leader="none"/>
          <w:tab w:pos="2992" w:val="left" w:leader="none"/>
          <w:tab w:pos="4432" w:val="left" w:leader="none"/>
          <w:tab w:pos="5872" w:val="left" w:leader="none"/>
        </w:tabs>
        <w:spacing w:line="240" w:lineRule="auto"/>
        <w:ind w:left="112" w:right="426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501pt;margin-top:17.157646pt;width:13.92pt;height:13.92pt;mso-position-horizontal-relative:page;mso-position-vertical-relative:paragraph;z-index:-1091" coordorigin="10020,343" coordsize="278,278">
            <v:shape style="position:absolute;left:10020;top:343;width:278;height:278" coordorigin="10020,343" coordsize="278,278" path="m10020,343l10298,343,10298,622,10020,622,10020,343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*: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…………..………………………………………..………………..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/P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………………..………..…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◦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◦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52" w:val="left" w:leader="none"/>
          <w:tab w:pos="2992" w:val="left" w:leader="none"/>
          <w:tab w:pos="4432" w:val="left" w:leader="none"/>
          <w:tab w:pos="5872" w:val="left" w:leader="none"/>
        </w:tabs>
        <w:spacing w:line="240" w:lineRule="auto"/>
        <w:ind w:left="112" w:right="426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501pt;margin-top:17.157658pt;width:13.92pt;height:13.92pt;mso-position-horizontal-relative:page;mso-position-vertical-relative:paragraph;z-index:-1090" coordorigin="10020,343" coordsize="278,278">
            <v:shape style="position:absolute;left:10020;top:343;width:278;height:278" coordorigin="10020,343" coordsize="278,278" path="m10020,343l10298,343,10298,622,10020,622,10020,343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*: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…………..………………………………………..………………..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sc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/P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………………..………..…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.F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: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◦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◦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223" w:val="left" w:leader="none"/>
        </w:tabs>
        <w:spacing w:line="274" w:lineRule="exact" w:before="74"/>
        <w:ind w:left="223" w:right="0" w:hanging="111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56.639999pt;margin-top:-.111036pt;width:144pt;height:.1pt;mso-position-horizontal-relative:page;mso-position-vertical-relative:paragraph;z-index:-1089" coordorigin="1133,-2" coordsize="2880,2">
            <v:shape style="position:absolute;left:1133;top:-2;width:2880;height:2" coordorigin="1133,-2" coordsize="2880,0" path="m1133,-2l4013,-2e" filled="f" stroked="t" strokeweight=".82pt" strokecolor="#000000">
              <v:path arrowok="t"/>
            </v:shape>
            <w10:wrap type="none"/>
          </v:group>
        </w:pict>
      </w:r>
      <w:bookmarkStart w:name="_bookmark3" w:id="10"/>
      <w:bookmarkEnd w:id="10"/>
      <w:r>
        <w:rPr/>
      </w:r>
      <w:bookmarkStart w:name="_bookmark3" w:id="11"/>
      <w:bookmarkEnd w:id="11"/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Qua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ora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ig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ato,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are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ro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di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proto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eg</w:t>
      </w:r>
      <w:r>
        <w:rPr>
          <w:rFonts w:ascii="Calibri" w:hAnsi="Calibri" w:cs="Calibri" w:eastAsia="Calibri"/>
          <w:b w:val="0"/>
          <w:bCs w:val="0"/>
          <w:spacing w:val="3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ato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un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az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one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dati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di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ontatto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23" w:val="left" w:leader="none"/>
        </w:tabs>
        <w:spacing w:line="244" w:lineRule="exact"/>
        <w:ind w:left="223" w:right="0" w:hanging="111"/>
        <w:jc w:val="left"/>
        <w:rPr>
          <w:rFonts w:ascii="Calibri" w:hAnsi="Calibri" w:cs="Calibri" w:eastAsia="Calibri"/>
          <w:sz w:val="20"/>
          <w:szCs w:val="20"/>
        </w:rPr>
      </w:pPr>
      <w:bookmarkStart w:name="_bookmark4" w:id="12"/>
      <w:bookmarkEnd w:id="12"/>
      <w:r>
        <w:rPr/>
      </w:r>
      <w:bookmarkStart w:name="_bookmark4" w:id="13"/>
      <w:bookmarkEnd w:id="13"/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za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are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ti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pun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to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tatto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ato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qu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23" w:val="left" w:leader="none"/>
        </w:tabs>
        <w:spacing w:line="244" w:lineRule="exact"/>
        <w:ind w:left="223" w:right="0" w:hanging="111"/>
        <w:jc w:val="left"/>
        <w:rPr>
          <w:rFonts w:ascii="Calibri" w:hAnsi="Calibri" w:cs="Calibri" w:eastAsia="Calibri"/>
          <w:sz w:val="20"/>
          <w:szCs w:val="20"/>
        </w:rPr>
      </w:pPr>
      <w:bookmarkStart w:name="_bookmark5" w:id="14"/>
      <w:bookmarkEnd w:id="14"/>
      <w:r>
        <w:rPr/>
      </w:r>
      <w:bookmarkStart w:name="_bookmark5" w:id="15"/>
      <w:bookmarkEnd w:id="15"/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ta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gi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ntra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he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pon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ab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duato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ai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art.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28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par.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223" w:val="left" w:leader="none"/>
        </w:tabs>
        <w:spacing w:line="248" w:lineRule="exact"/>
        <w:ind w:left="223" w:right="0" w:hanging="111"/>
        <w:jc w:val="left"/>
        <w:rPr>
          <w:rFonts w:ascii="Calibri" w:hAnsi="Calibri" w:cs="Calibri" w:eastAsia="Calibri"/>
          <w:sz w:val="20"/>
          <w:szCs w:val="20"/>
        </w:rPr>
      </w:pPr>
      <w:bookmarkStart w:name="_bookmark6" w:id="16"/>
      <w:bookmarkEnd w:id="16"/>
      <w:r>
        <w:rPr/>
      </w:r>
      <w:bookmarkStart w:name="_bookmark6" w:id="17"/>
      <w:bookmarkEnd w:id="17"/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Ind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are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di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ona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48" w:lineRule="exact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7"/>
          <w:footerReference w:type="default" r:id="rId8"/>
          <w:pgSz w:w="11900" w:h="16860"/>
          <w:pgMar w:header="0" w:footer="465" w:top="1580" w:bottom="660" w:left="1020" w:right="1100"/>
          <w:pgNumType w:start="3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992" w:right="0"/>
        <w:jc w:val="left"/>
        <w:rPr>
          <w:b w:val="0"/>
          <w:bCs w:val="0"/>
        </w:rPr>
      </w:pPr>
      <w:bookmarkStart w:name="Sez. C - Informazioni di sintesi sulla v" w:id="18"/>
      <w:bookmarkEnd w:id="18"/>
      <w:r>
        <w:rPr/>
      </w:r>
      <w:r>
        <w:rPr>
          <w:spacing w:val="-1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lla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2"/>
        </w:numPr>
        <w:tabs>
          <w:tab w:pos="1712" w:val="left" w:leader="none"/>
        </w:tabs>
        <w:spacing w:before="21"/>
        <w:ind w:left="1712" w:right="0" w:hanging="360"/>
        <w:jc w:val="left"/>
        <w:rPr>
          <w:b w:val="0"/>
          <w:bCs w:val="0"/>
        </w:rPr>
      </w:pPr>
      <w:r>
        <w:rPr/>
        <w:pict>
          <v:group style="position:absolute;margin-left:50.469501pt;margin-top:-32.243362pt;width:493.901pt;height:23.381pt;mso-position-horizontal-relative:page;mso-position-vertical-relative:paragraph;z-index:-1088" coordorigin="1009,-645" coordsize="9878,468">
            <v:group style="position:absolute;left:1015;top:-639;width:9866;height:2" coordorigin="1015,-639" coordsize="9866,2">
              <v:shape style="position:absolute;left:1015;top:-639;width:9866;height:2" coordorigin="1015,-639" coordsize="9866,0" path="m1015,-639l10882,-639e" filled="f" stroked="t" strokeweight=".581pt" strokecolor="#000000">
                <v:path arrowok="t"/>
              </v:shape>
            </v:group>
            <v:group style="position:absolute;left:1015;top:-183;width:9866;height:2" coordorigin="1015,-183" coordsize="9866,2">
              <v:shape style="position:absolute;left:1015;top:-183;width:9866;height:2" coordorigin="1015,-183" coordsize="9866,0" path="m1015,-183l10882,-183e" filled="f" stroked="t" strokeweight=".580pt" strokecolor="#000000">
                <v:path arrowok="t"/>
              </v:shape>
            </v:group>
            <v:group style="position:absolute;left:1020;top:-634;width:2;height:446" coordorigin="1020,-634" coordsize="2,446">
              <v:shape style="position:absolute;left:1020;top:-634;width:2;height:446" coordorigin="1020,-634" coordsize="0,446" path="m1020,-634l1020,-188e" filled="f" stroked="t" strokeweight=".580pt" strokecolor="#000000">
                <v:path arrowok="t"/>
              </v:shape>
            </v:group>
            <v:group style="position:absolute;left:10877;top:-634;width:2;height:446" coordorigin="10877,-634" coordsize="2,446">
              <v:shape style="position:absolute;left:10877;top:-634;width:2;height:446" coordorigin="10877,-634" coordsize="0,446" path="m10877,-634l10877,-188e" filled="f" stroked="t" strokeweight=".580pt" strokecolor="#000000">
                <v:path arrowok="t"/>
              </v:shape>
            </v:group>
            <w10:wrap type="none"/>
          </v:group>
        </w:pict>
      </w:r>
      <w:bookmarkStart w:name="1. Indicare quando è avvenuta la violazi" w:id="19"/>
      <w:bookmarkEnd w:id="19"/>
      <w:r>
        <w:rPr/>
      </w:r>
      <w:bookmarkStart w:name="1. Indicare quando è avvenuta la violazi" w:id="20"/>
      <w:bookmarkEnd w:id="20"/>
      <w:r>
        <w:rPr>
          <w:spacing w:val="0"/>
          <w:w w:val="100"/>
        </w:rPr>
        <w:t>I</w:t>
      </w:r>
      <w:r>
        <w:rPr>
          <w:spacing w:val="-1"/>
          <w:w w:val="100"/>
        </w:rPr>
        <w:t>ndi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are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nd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è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az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844" w:val="left" w:leader="none"/>
        </w:tabs>
        <w:ind w:left="1844" w:right="0" w:hanging="286"/>
        <w:jc w:val="left"/>
      </w:pP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857" w:val="left" w:leader="none"/>
          <w:tab w:pos="3249" w:val="left" w:leader="none"/>
        </w:tabs>
        <w:ind w:left="1857" w:right="0" w:hanging="299"/>
        <w:jc w:val="left"/>
        <w:rPr>
          <w:rFonts w:ascii="Palatino Linotype" w:hAnsi="Palatino Linotype" w:cs="Palatino Linotype" w:eastAsia="Palatino Linotype"/>
        </w:rPr>
      </w:pP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(la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violazione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è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ancora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corso)</w:t>
      </w:r>
    </w:p>
    <w:p>
      <w:pPr>
        <w:pStyle w:val="BodyText"/>
        <w:numPr>
          <w:ilvl w:val="2"/>
          <w:numId w:val="2"/>
        </w:numPr>
        <w:tabs>
          <w:tab w:pos="1844" w:val="left" w:leader="none"/>
          <w:tab w:pos="3223" w:val="left" w:leader="none"/>
        </w:tabs>
        <w:spacing w:line="323" w:lineRule="exact"/>
        <w:ind w:left="1844" w:right="0" w:hanging="286"/>
        <w:jc w:val="left"/>
        <w:rPr>
          <w:rFonts w:ascii="Palatino Linotype" w:hAnsi="Palatino Linotype" w:cs="Palatino Linotype" w:eastAsia="Palatino Linotype"/>
        </w:rPr>
      </w:pP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</w:p>
    <w:p>
      <w:pPr>
        <w:pStyle w:val="BodyText"/>
        <w:numPr>
          <w:ilvl w:val="2"/>
          <w:numId w:val="2"/>
        </w:numPr>
        <w:tabs>
          <w:tab w:pos="1844" w:val="left" w:leader="none"/>
        </w:tabs>
        <w:ind w:left="1844" w:right="0" w:hanging="28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ato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59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te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ri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f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rma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z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irca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le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è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vv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nu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ta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azi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one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2"/>
        </w:numPr>
        <w:tabs>
          <w:tab w:pos="1712" w:val="left" w:leader="none"/>
        </w:tabs>
        <w:ind w:left="1712" w:right="0" w:hanging="360"/>
        <w:jc w:val="left"/>
        <w:rPr>
          <w:b w:val="0"/>
          <w:bCs w:val="0"/>
        </w:rPr>
      </w:pPr>
      <w:bookmarkStart w:name="2. Momento in cui il titolare è venuto a" w:id="21"/>
      <w:bookmarkEnd w:id="21"/>
      <w:r>
        <w:rPr/>
      </w:r>
      <w:bookmarkStart w:name="2. Momento in cui il titolare è venuto a" w:id="22"/>
      <w:bookmarkEnd w:id="22"/>
      <w:r>
        <w:rPr>
          <w:spacing w:val="0"/>
          <w:w w:val="100"/>
        </w:rPr>
        <w:t>Momento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0"/>
          <w:w w:val="100"/>
        </w:rPr>
        <w:t>i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titolar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de</w:t>
      </w:r>
      <w:r>
        <w:rPr>
          <w:rFonts w:ascii="Palatino Linotype" w:hAnsi="Palatino Linotype" w:cs="Palatino Linotype" w:eastAsia="Palatino Linotype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trattament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4"/>
          <w:w w:val="100"/>
        </w:rPr>
        <w:t> </w:t>
      </w:r>
      <w:r>
        <w:rPr>
          <w:spacing w:val="0"/>
          <w:w w:val="100"/>
        </w:rPr>
        <w:t>è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venut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conoscenza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della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violazione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808" w:val="left" w:leader="none"/>
        </w:tabs>
        <w:ind w:left="1844" w:right="0"/>
        <w:jc w:val="left"/>
      </w:pPr>
      <w:r>
        <w:rPr>
          <w:b w:val="0"/>
          <w:bCs w:val="0"/>
          <w:spacing w:val="0"/>
          <w:w w:val="100"/>
        </w:rPr>
        <w:t>Data: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Ora: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1"/>
          <w:numId w:val="2"/>
        </w:numPr>
        <w:tabs>
          <w:tab w:pos="1712" w:val="left" w:leader="none"/>
        </w:tabs>
        <w:ind w:left="1712" w:right="0" w:hanging="360"/>
        <w:jc w:val="left"/>
        <w:rPr>
          <w:b w:val="0"/>
          <w:bCs w:val="0"/>
        </w:rPr>
      </w:pPr>
      <w:bookmarkStart w:name="3. Modalità con la quale il titolare è v" w:id="23"/>
      <w:bookmarkEnd w:id="23"/>
      <w:r>
        <w:rPr/>
      </w:r>
      <w:bookmarkStart w:name="3. Modalità con la quale il titolare è v" w:id="24"/>
      <w:bookmarkEnd w:id="24"/>
      <w:r>
        <w:rPr>
          <w:spacing w:val="-1"/>
          <w:w w:val="100"/>
        </w:rPr>
        <w:t>Modalit</w:t>
      </w:r>
      <w:r>
        <w:rPr>
          <w:spacing w:val="0"/>
          <w:w w:val="100"/>
        </w:rPr>
        <w:t>à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qual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titolar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de</w:t>
      </w:r>
      <w:r>
        <w:rPr>
          <w:rFonts w:ascii="Palatino Linotype" w:hAnsi="Palatino Linotype" w:cs="Palatino Linotype" w:eastAsia="Palatino Linotype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trattament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spacing w:val="0"/>
          <w:w w:val="100"/>
        </w:rPr>
        <w:t>è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venut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conoscenz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ell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iolazione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2204" w:val="left" w:leader="none"/>
        </w:tabs>
        <w:ind w:left="2204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</w:p>
    <w:p>
      <w:pPr>
        <w:pStyle w:val="BodyText"/>
        <w:numPr>
          <w:ilvl w:val="2"/>
          <w:numId w:val="2"/>
        </w:numPr>
        <w:tabs>
          <w:tab w:pos="2204" w:val="left" w:leader="none"/>
        </w:tabs>
        <w:ind w:left="2204" w:right="0" w:hanging="360"/>
        <w:jc w:val="left"/>
        <w:rPr>
          <w:sz w:val="14"/>
          <w:szCs w:val="14"/>
        </w:rPr>
      </w:pPr>
      <w:r>
        <w:rPr/>
        <w:pict>
          <v:group style="position:absolute;margin-left:117.577202pt;margin-top:16.649469pt;width:360.896pt;height:61.446pt;mso-position-horizontal-relative:page;mso-position-vertical-relative:paragraph;z-index:-1086" coordorigin="2352,333" coordsize="7218,1229">
            <v:shape style="position:absolute;left:2352;top:333;width:7218;height:1229" coordorigin="2352,333" coordsize="7218,1229" path="m9569,333l9563,341,9563,1553,2357,1553,2352,1562,9569,1562,9569,333xe" filled="t" fillcolor="#D4CFC7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8"/>
          <w:w w:val="100"/>
        </w:rPr>
        <w:t>o</w:t>
      </w:r>
      <w:hyperlink w:history="true" w:anchor="_bookmark7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8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1"/>
          <w:numId w:val="2"/>
        </w:numPr>
        <w:tabs>
          <w:tab w:pos="1712" w:val="left" w:leader="none"/>
        </w:tabs>
        <w:ind w:left="1712" w:right="0" w:hanging="360"/>
        <w:jc w:val="left"/>
        <w:rPr>
          <w:b w:val="0"/>
          <w:bCs w:val="0"/>
          <w:sz w:val="14"/>
          <w:szCs w:val="14"/>
        </w:rPr>
      </w:pPr>
      <w:bookmarkStart w:name="4. In caso di notifica oltre le 72 ore, " w:id="25"/>
      <w:bookmarkEnd w:id="25"/>
      <w:r>
        <w:rPr/>
      </w:r>
      <w:bookmarkStart w:name="4. In caso di notifica oltre le 72 ore, " w:id="26"/>
      <w:bookmarkEnd w:id="26"/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ti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lt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72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ore,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mo</w:t>
      </w:r>
      <w:r>
        <w:rPr>
          <w:spacing w:val="-1"/>
          <w:w w:val="100"/>
        </w:rPr>
        <w:t>ti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it</w:t>
      </w:r>
      <w:r>
        <w:rPr>
          <w:spacing w:val="0"/>
          <w:w w:val="100"/>
        </w:rPr>
        <w:t>ar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13"/>
          <w:w w:val="100"/>
        </w:rPr>
        <w:t>?</w:t>
      </w:r>
      <w:hyperlink w:history="true" w:anchor="_bookmark8">
        <w:r>
          <w:rPr>
            <w:spacing w:val="0"/>
            <w:w w:val="100"/>
            <w:position w:val="7"/>
            <w:sz w:val="14"/>
            <w:szCs w:val="14"/>
          </w:rPr>
          <w:t>9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1712" w:val="left" w:leader="none"/>
        </w:tabs>
        <w:ind w:left="1712" w:right="0" w:hanging="36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bookmarkStart w:name="5. Breve descrizione della violazione" w:id="27"/>
      <w:bookmarkEnd w:id="27"/>
      <w:r>
        <w:rPr/>
      </w:r>
      <w:bookmarkStart w:name="5. Breve descrizione della violazione" w:id="28"/>
      <w:bookmarkEnd w:id="28"/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z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az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103" w:val="left" w:leader="none"/>
        </w:tabs>
        <w:spacing w:before="74"/>
        <w:ind w:left="1103" w:right="0" w:hanging="111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56.639999pt;margin-top:3.537964pt;width:144pt;height:.1pt;mso-position-horizontal-relative:page;mso-position-vertical-relative:paragraph;z-index:-1087" coordorigin="1133,71" coordsize="2880,2">
            <v:shape style="position:absolute;left:1133;top:71;width:2880;height:2" coordorigin="1133,71" coordsize="2880,0" path="m1133,71l4013,71e" filled="f" stroked="t" strokeweight=".82pt" strokecolor="#000000">
              <v:path arrowok="t"/>
            </v:shape>
            <w10:wrap type="none"/>
          </v:group>
        </w:pict>
      </w:r>
      <w:bookmarkStart w:name="_bookmark7" w:id="29"/>
      <w:bookmarkEnd w:id="29"/>
      <w:r>
        <w:rPr/>
      </w:r>
      <w:bookmarkStart w:name="_bookmark7" w:id="30"/>
      <w:bookmarkEnd w:id="30"/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emp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io: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Segnalazione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da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parte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di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un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interessato,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comunicazione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da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parte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di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terzi,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ecc.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1103" w:val="left" w:leader="none"/>
        </w:tabs>
        <w:spacing w:before="34"/>
        <w:ind w:left="1103" w:right="0" w:hanging="111"/>
        <w:jc w:val="left"/>
        <w:rPr>
          <w:rFonts w:ascii="Calibri" w:hAnsi="Calibri" w:cs="Calibri" w:eastAsia="Calibri"/>
          <w:sz w:val="20"/>
          <w:szCs w:val="20"/>
        </w:rPr>
      </w:pPr>
      <w:bookmarkStart w:name="_bookmark8" w:id="31"/>
      <w:bookmarkEnd w:id="31"/>
      <w:r>
        <w:rPr/>
      </w:r>
      <w:bookmarkStart w:name="_bookmark8" w:id="32"/>
      <w:bookmarkEnd w:id="32"/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compi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lar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sol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pe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notifich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tardive.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10"/>
          <w:pgSz w:w="11900" w:h="16860"/>
          <w:pgMar w:header="240" w:footer="465" w:top="2140" w:bottom="660" w:left="140" w:right="500"/>
        </w:sectPr>
      </w:pPr>
    </w:p>
    <w:p>
      <w:pPr>
        <w:pStyle w:val="Heading2"/>
        <w:numPr>
          <w:ilvl w:val="0"/>
          <w:numId w:val="3"/>
        </w:numPr>
        <w:tabs>
          <w:tab w:pos="1712" w:val="left" w:leader="none"/>
        </w:tabs>
        <w:spacing w:line="293" w:lineRule="exact"/>
        <w:ind w:left="1969" w:right="0" w:hanging="617"/>
        <w:jc w:val="left"/>
        <w:rPr>
          <w:b w:val="0"/>
          <w:bCs w:val="0"/>
        </w:rPr>
      </w:pPr>
      <w:bookmarkStart w:name="_bookmark11" w:id="33"/>
      <w:bookmarkEnd w:id="33"/>
      <w:r>
        <w:rPr/>
      </w:r>
      <w:bookmarkStart w:name="6. Natura della violazione" w:id="34"/>
      <w:bookmarkEnd w:id="34"/>
      <w:r>
        <w:rPr/>
      </w:r>
      <w:bookmarkStart w:name="6. Natura della violazione" w:id="35"/>
      <w:bookmarkEnd w:id="35"/>
      <w:r>
        <w:rPr>
          <w:spacing w:val="-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tu</w:t>
      </w:r>
      <w:r>
        <w:rPr>
          <w:spacing w:val="0"/>
          <w:w w:val="100"/>
        </w:rPr>
        <w:t>ra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ll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az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2288" w:val="left" w:leader="none"/>
        </w:tabs>
        <w:ind w:left="2288" w:right="0" w:hanging="260"/>
        <w:jc w:val="left"/>
        <w:rPr>
          <w:sz w:val="14"/>
          <w:szCs w:val="14"/>
        </w:rPr>
      </w:pPr>
      <w:r>
        <w:rPr/>
        <w:pict>
          <v:group style="position:absolute;margin-left:93.120003pt;margin-top:3.237639pt;width:11.16pt;height:11.16pt;mso-position-horizontal-relative:page;mso-position-vertical-relative:paragraph;z-index:-1085" coordorigin="1862,65" coordsize="223,223">
            <v:shape style="position:absolute;left:1862;top:65;width:223;height:223" coordorigin="1862,65" coordsize="223,223" path="m1862,65l2086,65,2086,288,1862,288,1862,65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à</w:t>
      </w:r>
      <w:hyperlink w:history="true" w:anchor="_bookmark9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10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numPr>
          <w:ilvl w:val="1"/>
          <w:numId w:val="3"/>
        </w:numPr>
        <w:tabs>
          <w:tab w:pos="2300" w:val="left" w:leader="none"/>
        </w:tabs>
        <w:ind w:left="2300" w:right="0" w:hanging="272"/>
        <w:jc w:val="left"/>
        <w:rPr>
          <w:sz w:val="14"/>
          <w:szCs w:val="14"/>
        </w:rPr>
      </w:pPr>
      <w:r>
        <w:rPr/>
        <w:pict>
          <v:group style="position:absolute;margin-left:93.120003pt;margin-top:3.237627pt;width:11.16pt;height:11.16pt;mso-position-horizontal-relative:page;mso-position-vertical-relative:paragraph;z-index:-1084" coordorigin="1862,65" coordsize="223,223">
            <v:shape style="position:absolute;left:1862;top:65;width:223;height:223" coordorigin="1862,65" coordsize="223,223" path="m1862,65l2086,65,2086,288,1862,288,1862,65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à</w:t>
      </w:r>
      <w:hyperlink w:history="true" w:anchor="_bookmark10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11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numPr>
          <w:ilvl w:val="1"/>
          <w:numId w:val="3"/>
        </w:numPr>
        <w:tabs>
          <w:tab w:pos="2274" w:val="left" w:leader="none"/>
        </w:tabs>
        <w:ind w:left="2274" w:right="0" w:hanging="245"/>
        <w:jc w:val="left"/>
        <w:rPr>
          <w:sz w:val="14"/>
          <w:szCs w:val="14"/>
        </w:rPr>
      </w:pPr>
      <w:r>
        <w:rPr/>
        <w:pict>
          <v:group style="position:absolute;margin-left:93.120003pt;margin-top:3.237676pt;width:11.16pt;height:11.16pt;mso-position-horizontal-relative:page;mso-position-vertical-relative:paragraph;z-index:-1083" coordorigin="1862,65" coordsize="223,223">
            <v:shape style="position:absolute;left:1862;top:65;width:223;height:223" coordorigin="1862,65" coordsize="223,223" path="m1862,65l2086,65,2086,288,1862,288,1862,65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à</w:t>
      </w:r>
      <w:hyperlink w:history="true" w:anchor="_bookmark1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12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1712" w:val="left" w:leader="none"/>
        </w:tabs>
        <w:spacing w:line="239" w:lineRule="auto"/>
        <w:ind w:left="1969" w:right="6775" w:hanging="617"/>
        <w:jc w:val="left"/>
      </w:pPr>
      <w:r>
        <w:rPr/>
        <w:pict>
          <v:group style="position:absolute;margin-left:93.120003pt;margin-top:19.545038pt;width:11.16pt;height:11.16pt;mso-position-horizontal-relative:page;mso-position-vertical-relative:paragraph;z-index:-1082" coordorigin="1862,391" coordsize="223,223">
            <v:shape style="position:absolute;left:1862;top:391;width:223;height:223" coordorigin="1862,391" coordsize="223,223" path="m1862,391l2086,391,2086,614,1862,614,1862,39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20003pt;margin-top:35.625038pt;width:11.16pt;height:11.16pt;mso-position-horizontal-relative:page;mso-position-vertical-relative:paragraph;z-index:-1081" coordorigin="1862,713" coordsize="223,223">
            <v:shape style="position:absolute;left:1862;top:713;width:223;height:223" coordorigin="1862,713" coordsize="223,223" path="m1862,713l2086,713,2086,936,1862,936,1862,71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20003pt;margin-top:51.825039pt;width:11.16pt;height:11.16pt;mso-position-horizontal-relative:page;mso-position-vertical-relative:paragraph;z-index:-1080" coordorigin="1862,1037" coordsize="223,223">
            <v:shape style="position:absolute;left:1862;top:1037;width:223;height:223" coordorigin="1862,1037" coordsize="223,223" path="m1862,1037l2086,1037,2086,1260,1862,1260,1862,10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20003pt;margin-top:67.905037pt;width:11.16pt;height:11.16pt;mso-position-horizontal-relative:page;mso-position-vertical-relative:paragraph;z-index:-1079" coordorigin="1862,1358" coordsize="223,223">
            <v:shape style="position:absolute;left:1862;top:1358;width:223;height:223" coordorigin="1862,1358" coordsize="223,223" path="m1862,1358l2086,1358,2086,1581,1862,1581,1862,135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20003pt;margin-top:84.105042pt;width:11.16pt;height:11.16pt;mso-position-horizontal-relative:page;mso-position-vertical-relative:paragraph;z-index:-1078" coordorigin="1862,1682" coordsize="223,223">
            <v:shape style="position:absolute;left:1862;top:1682;width:223;height:223" coordorigin="1862,1682" coordsize="223,223" path="m1862,1682l2086,1682,2086,1905,1862,1905,1862,1682xe" filled="f" stroked="t" strokeweight=".72pt" strokecolor="#000000">
              <v:path arrowok="t"/>
            </v:shape>
            <w10:wrap type="none"/>
          </v:group>
        </w:pict>
      </w:r>
      <w:bookmarkStart w:name="7. Causa della violazione" w:id="36"/>
      <w:bookmarkEnd w:id="36"/>
      <w:r>
        <w:rPr/>
      </w:r>
      <w:bookmarkStart w:name="7. Causa della violazione" w:id="37"/>
      <w:bookmarkEnd w:id="37"/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Ca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2"/>
          <w:w w:val="100"/>
        </w:rPr>
        <w:t>z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0"/>
          <w:w w:val="100"/>
        </w:rPr>
      </w:r>
      <w:r>
        <w:rPr>
          <w:b w:val="0"/>
          <w:bCs w:val="0"/>
          <w:spacing w:val="-1"/>
          <w:w w:val="100"/>
        </w:rPr>
        <w:t>Sconosciuta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969" w:right="0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20003pt;margin-top:3.310679pt;width:11.16pt;height:11.16pt;mso-position-horizontal-relative:page;mso-position-vertical-relative:paragraph;z-index:-1077" coordorigin="1862,66" coordsize="223,223">
            <v:shape style="position:absolute;left:1862;top:66;width:223;height:223" coordorigin="1862,66" coordsize="223,223" path="m1862,66l2086,66,2086,289,1862,289,1862,66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ltro</w:t>
      </w:r>
      <w:r>
        <w:rPr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(specificare)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3"/>
        </w:numPr>
        <w:tabs>
          <w:tab w:pos="1712" w:val="left" w:leader="none"/>
        </w:tabs>
        <w:ind w:left="1712" w:right="0" w:hanging="360"/>
        <w:jc w:val="left"/>
        <w:rPr>
          <w:b w:val="0"/>
          <w:bCs w:val="0"/>
        </w:rPr>
      </w:pPr>
      <w:bookmarkStart w:name="8. Categorie di dati personali oggetto d" w:id="38"/>
      <w:bookmarkEnd w:id="38"/>
      <w:r>
        <w:rPr/>
      </w:r>
      <w:bookmarkStart w:name="8. Categorie di dati personali oggetto d" w:id="39"/>
      <w:bookmarkEnd w:id="39"/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or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er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tt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az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7" w:lineRule="auto" w:before="2"/>
        <w:ind w:left="2124" w:right="1410" w:hanging="95"/>
        <w:jc w:val="left"/>
      </w:pPr>
      <w:r>
        <w:rPr/>
        <w:pict>
          <v:group style="position:absolute;margin-left:93.120003pt;margin-top:3.224291pt;width:11.16pt;height:11.16pt;mso-position-horizontal-relative:page;mso-position-vertical-relative:paragraph;z-index:-1076" coordorigin="1862,64" coordsize="223,223">
            <v:shape style="position:absolute;left:1862;top:64;width:223;height:223" coordorigin="1862,64" coordsize="223,223" path="m1862,64l2086,64,2086,288,1862,288,1862,64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ogo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scale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ltro...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42" w:lineRule="auto" w:before="1"/>
        <w:ind w:left="2125" w:right="1121" w:hanging="98"/>
        <w:jc w:val="left"/>
      </w:pPr>
      <w:r>
        <w:rPr/>
        <w:pict>
          <v:group style="position:absolute;margin-left:93.120003pt;margin-top:3.438768pt;width:11.16pt;height:11.16pt;mso-position-horizontal-relative:page;mso-position-vertical-relative:paragraph;z-index:-1075" coordorigin="1862,69" coordsize="223,223">
            <v:shape style="position:absolute;left:1862;top:69;width:223;height:223" coordorigin="1862,69" coordsize="223,223" path="m1862,69l2086,69,2086,292,1862,292,1862,69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Dati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contatto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(indir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postale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elettronica,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mero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telefono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fisso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e)</w:t>
      </w:r>
    </w:p>
    <w:p>
      <w:pPr>
        <w:pStyle w:val="BodyText"/>
        <w:spacing w:line="321" w:lineRule="exact"/>
        <w:ind w:left="2029" w:right="0"/>
        <w:jc w:val="left"/>
      </w:pPr>
      <w:r>
        <w:rPr/>
        <w:pict>
          <v:group style="position:absolute;margin-left:93.120003pt;margin-top:3.086316pt;width:11.16pt;height:11.16pt;mso-position-horizontal-relative:page;mso-position-vertical-relative:paragraph;z-index:-1074" coordorigin="1862,62" coordsize="223,223">
            <v:shape style="position:absolute;left:1862;top:62;width:223;height:223" coordorigin="1862,62" coordsize="223,223" path="m1862,62l2086,62,2086,285,1862,285,1862,62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ssw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…)</w:t>
      </w:r>
    </w:p>
    <w:p>
      <w:pPr>
        <w:pStyle w:val="BodyText"/>
        <w:spacing w:line="240" w:lineRule="auto"/>
        <w:ind w:left="2125" w:right="1679" w:hanging="96"/>
        <w:jc w:val="left"/>
      </w:pPr>
      <w:r>
        <w:rPr/>
        <w:pict>
          <v:group style="position:absolute;margin-left:93.120003pt;margin-top:3.23767pt;width:11.16pt;height:11.16pt;mso-position-horizontal-relative:page;mso-position-vertical-relative:paragraph;z-index:-1073" coordorigin="1862,65" coordsize="223,223">
            <v:shape style="position:absolute;left:1862;top:65;width:223;height:223" coordorigin="1862,65" coordsize="223,223" path="m1862,65l2086,65,2086,288,1862,288,1862,65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…)</w:t>
      </w:r>
    </w:p>
    <w:p>
      <w:pPr>
        <w:pStyle w:val="BodyText"/>
        <w:spacing w:line="237" w:lineRule="auto" w:before="2"/>
        <w:ind w:left="2124" w:right="1538" w:hanging="95"/>
        <w:jc w:val="left"/>
      </w:pPr>
      <w:r>
        <w:rPr/>
        <w:pict>
          <v:group style="position:absolute;margin-left:93.120003pt;margin-top:3.224266pt;width:11.16pt;height:11.16pt;mso-position-horizontal-relative:page;mso-position-vertical-relative:paragraph;z-index:-1072" coordorigin="1862,64" coordsize="223,223">
            <v:shape style="position:absolute;left:1862;top:64;width:223;height:223" coordorigin="1862,64" coordsize="223,223" path="m1862,64l2086,64,2086,288,1862,288,1862,64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traffico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relativ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navigazion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internet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altro</w:t>
      </w:r>
      <w:r>
        <w:rPr>
          <w:b w:val="0"/>
          <w:bCs w:val="0"/>
          <w:spacing w:val="0"/>
          <w:w w:val="100"/>
        </w:rPr>
        <w:t>…)</w:t>
      </w:r>
    </w:p>
    <w:p>
      <w:pPr>
        <w:pStyle w:val="BodyText"/>
        <w:ind w:left="2088" w:right="0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20003pt;margin-top:3.429668pt;width:11.16pt;height:11.16pt;mso-position-horizontal-relative:page;mso-position-vertical-relative:paragraph;z-index:-1071" coordorigin="1862,69" coordsize="223,223">
            <v:shape style="position:absolute;left:1862;top:69;width:223;height:223" coordorigin="1862,69" coordsize="223,223" path="m1862,69l2086,69,2086,292,1862,292,1862,69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3"/>
          <w:w w:val="100"/>
        </w:rPr>
        <w:t>Dat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relativi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condanne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penali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reati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connesse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misure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sicurezza</w:t>
      </w:r>
      <w:r>
        <w:rPr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venzione</w:t>
      </w:r>
    </w:p>
    <w:p>
      <w:pPr>
        <w:pStyle w:val="BodyText"/>
        <w:spacing w:line="323" w:lineRule="exact"/>
        <w:ind w:left="2028" w:right="0"/>
        <w:jc w:val="left"/>
      </w:pPr>
      <w:r>
        <w:rPr/>
        <w:pict>
          <v:group style="position:absolute;margin-left:93.120003pt;margin-top:3.440215pt;width:11.16pt;height:11.16pt;mso-position-horizontal-relative:page;mso-position-vertical-relative:paragraph;z-index:-1070" coordorigin="1862,69" coordsize="223,223">
            <v:shape style="position:absolute;left:1862;top:69;width:223;height:223" coordorigin="1862,69" coordsize="223,223" path="m1862,69l2086,69,2086,292,1862,292,1862,69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3"/>
          <w:w w:val="100"/>
        </w:rPr>
        <w:t>Dat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profilazione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2125" w:right="531" w:hanging="38"/>
        <w:jc w:val="left"/>
      </w:pPr>
      <w:r>
        <w:rPr/>
        <w:pict>
          <v:group style="position:absolute;margin-left:93.120003pt;margin-top:3.364252pt;width:11.16pt;height:11.16pt;mso-position-horizontal-relative:page;mso-position-vertical-relative:paragraph;z-index:-1069" coordorigin="1862,67" coordsize="223,223">
            <v:shape style="position:absolute;left:1862;top:67;width:223;height:223" coordorigin="1862,67" coordsize="223,223" path="m1862,67l2086,67,2086,290,1862,290,1862,67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3"/>
          <w:w w:val="100"/>
        </w:rPr>
        <w:t>Dat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relativ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document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identificazione/riconosciment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(carta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identità,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passaporto,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patente,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CNS,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altro…)</w:t>
      </w:r>
    </w:p>
    <w:p>
      <w:pPr>
        <w:pStyle w:val="BodyText"/>
        <w:ind w:left="2149" w:right="0"/>
        <w:jc w:val="left"/>
      </w:pPr>
      <w:r>
        <w:rPr/>
        <w:pict>
          <v:group style="position:absolute;margin-left:93.120003pt;margin-top:3.441669pt;width:11.16pt;height:11.16pt;mso-position-horizontal-relative:page;mso-position-vertical-relative:paragraph;z-index:-1068" coordorigin="1862,69" coordsize="223,223">
            <v:shape style="position:absolute;left:1862;top:69;width:223;height:223" coordorigin="1862,69" coordsize="223,223" path="m1862,69l2086,69,2086,292,1862,292,1862,69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3"/>
          <w:w w:val="100"/>
        </w:rPr>
        <w:t>Dat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localizzazione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149" w:right="5185"/>
        <w:jc w:val="left"/>
      </w:pPr>
      <w:r>
        <w:rPr/>
        <w:pict>
          <v:group style="position:absolute;margin-left:93.120003pt;margin-top:3.452658pt;width:11.16pt;height:11.16pt;mso-position-horizontal-relative:page;mso-position-vertical-relative:paragraph;z-index:-1067" coordorigin="1862,69" coordsize="223,223">
            <v:shape style="position:absolute;left:1862;top:69;width:223;height:223" coordorigin="1862,69" coordsize="223,223" path="m1862,69l2086,69,2086,292,1862,292,1862,6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20003pt;margin-top:19.652658pt;width:11.16pt;height:11.16pt;mso-position-horizontal-relative:page;mso-position-vertical-relative:paragraph;z-index:-1066" coordorigin="1862,393" coordsize="223,223">
            <v:shape style="position:absolute;left:1862;top:393;width:223;height:223" coordorigin="1862,393" coordsize="223,223" path="m1862,393l2086,393,2086,616,1862,616,1862,393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3"/>
          <w:w w:val="100"/>
        </w:rPr>
        <w:t>Dat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ivelin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’origin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razziale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etnica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ivelin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opinion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politiche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149" w:right="3886"/>
        <w:jc w:val="left"/>
      </w:pPr>
      <w:r>
        <w:rPr/>
        <w:pict>
          <v:group style="position:absolute;margin-left:93.120003pt;margin-top:3.474652pt;width:11.16pt;height:11.16pt;mso-position-horizontal-relative:page;mso-position-vertical-relative:paragraph;z-index:-1065" coordorigin="1862,69" coordsize="223,223">
            <v:shape style="position:absolute;left:1862;top:69;width:223;height:223" coordorigin="1862,69" coordsize="223,223" path="m1862,69l2086,69,2086,293,1862,293,1862,6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20003pt;margin-top:19.674652pt;width:11.16pt;height:11.16pt;mso-position-horizontal-relative:page;mso-position-vertical-relative:paragraph;z-index:-1064" coordorigin="1862,393" coordsize="223,223">
            <v:shape style="position:absolute;left:1862;top:393;width:223;height:223" coordorigin="1862,393" coordsize="223,223" path="m1862,393l2086,393,2086,617,1862,617,1862,393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3"/>
          <w:w w:val="100"/>
        </w:rPr>
        <w:t>Dat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ch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ivelin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convinzioni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eligiose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filosofiche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Dat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ivelin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l’appartenenza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sindacale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125" w:right="3592" w:firstLine="24"/>
        <w:jc w:val="left"/>
      </w:pPr>
      <w:r>
        <w:rPr/>
        <w:pict>
          <v:group style="position:absolute;margin-left:93.120003pt;margin-top:3.496661pt;width:11.16pt;height:11.16pt;mso-position-horizontal-relative:page;mso-position-vertical-relative:paragraph;z-index:-1063" coordorigin="1862,70" coordsize="223,223">
            <v:shape style="position:absolute;left:1862;top:70;width:223;height:223" coordorigin="1862,70" coordsize="223,223" path="m1862,70l2086,70,2086,293,1862,293,1862,7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20003pt;margin-top:19.696661pt;width:11.16pt;height:11.16pt;mso-position-horizontal-relative:page;mso-position-vertical-relative:paragraph;z-index:-1062" coordorigin="1862,394" coordsize="223,223">
            <v:shape style="position:absolute;left:1862;top:394;width:223;height:223" coordorigin="1862,394" coordsize="223,223" path="m1862,394l2086,394,2086,617,1862,617,1862,394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sessual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ll’orientament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sessuale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Dati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relativi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salute</w:t>
      </w:r>
    </w:p>
    <w:p>
      <w:pPr>
        <w:pStyle w:val="BodyText"/>
        <w:ind w:left="2149" w:right="8015"/>
        <w:jc w:val="left"/>
      </w:pPr>
      <w:r>
        <w:rPr/>
        <w:pict>
          <v:group style="position:absolute;margin-left:93.120003pt;margin-top:3.518655pt;width:11.16pt;height:11.16pt;mso-position-horizontal-relative:page;mso-position-vertical-relative:paragraph;z-index:-1061" coordorigin="1862,70" coordsize="223,223">
            <v:shape style="position:absolute;left:1862;top:70;width:223;height:223" coordorigin="1862,70" coordsize="223,223" path="m1862,70l2086,70,2086,294,1862,294,1862,7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20003pt;margin-top:19.718655pt;width:11.16pt;height:11.16pt;mso-position-horizontal-relative:page;mso-position-vertical-relative:paragraph;z-index:-1060" coordorigin="1862,394" coordsize="223,223">
            <v:shape style="position:absolute;left:1862;top:394;width:223;height:223" coordorigin="1862,394" coordsize="223,223" path="m1862,394l2086,394,2086,618,1862,618,1862,394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</w:p>
    <w:p>
      <w:pPr>
        <w:pStyle w:val="BodyText"/>
        <w:ind w:left="2149" w:right="5995"/>
        <w:jc w:val="left"/>
      </w:pPr>
      <w:r>
        <w:rPr/>
        <w:pict>
          <v:group style="position:absolute;margin-left:93.120003pt;margin-top:3.540657pt;width:11.16pt;height:11.16pt;mso-position-horizontal-relative:page;mso-position-vertical-relative:paragraph;z-index:-1059" coordorigin="1862,71" coordsize="223,223">
            <v:shape style="position:absolute;left:1862;top:71;width:223;height:223" coordorigin="1862,71" coordsize="223,223" path="m1862,71l2086,71,2086,294,1862,294,1862,7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20003pt;margin-top:19.620657pt;width:11.16pt;height:11.16pt;mso-position-horizontal-relative:page;mso-position-vertical-relative:paragraph;z-index:-1058" coordorigin="1862,392" coordsize="223,223">
            <v:shape style="position:absolute;left:1862;top:392;width:223;height:223" coordorigin="1862,392" coordsize="223,223" path="m1862,392l2086,392,2086,616,1862,616,1862,392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Categ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1169" w:val="left" w:leader="none"/>
        </w:tabs>
        <w:spacing w:line="273" w:lineRule="exact" w:before="74"/>
        <w:ind w:left="1169" w:right="0" w:hanging="176"/>
        <w:jc w:val="left"/>
        <w:rPr>
          <w:rFonts w:ascii="Calibri" w:hAnsi="Calibri" w:cs="Calibri" w:eastAsia="Calibri"/>
          <w:sz w:val="20"/>
          <w:szCs w:val="20"/>
        </w:rPr>
      </w:pPr>
      <w:bookmarkStart w:name="_bookmark9" w:id="40"/>
      <w:bookmarkEnd w:id="40"/>
      <w:r>
        <w:rPr/>
      </w:r>
      <w:bookmarkStart w:name="_bookmark9" w:id="41"/>
      <w:bookmarkEnd w:id="41"/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Diffusione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/</w:t>
      </w:r>
      <w:r>
        <w:rPr>
          <w:rFonts w:ascii="Calibri" w:hAnsi="Calibri" w:cs="Calibri" w:eastAsia="Calibri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ccesso</w:t>
      </w:r>
      <w:r>
        <w:rPr>
          <w:rFonts w:ascii="Calibri" w:hAnsi="Calibri" w:cs="Calibri" w:eastAsia="Calibri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non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autorizzato</w:t>
      </w:r>
      <w:r>
        <w:rPr>
          <w:rFonts w:ascii="Calibri" w:hAnsi="Calibri" w:cs="Calibri" w:eastAsia="Calibri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accidentale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2"/>
        </w:numPr>
        <w:tabs>
          <w:tab w:pos="1169" w:val="left" w:leader="none"/>
        </w:tabs>
        <w:spacing w:line="248" w:lineRule="exact"/>
        <w:ind w:left="1169" w:right="0" w:hanging="176"/>
        <w:jc w:val="left"/>
        <w:rPr>
          <w:rFonts w:ascii="Calibri" w:hAnsi="Calibri" w:cs="Calibri" w:eastAsia="Calibri"/>
          <w:sz w:val="20"/>
          <w:szCs w:val="20"/>
        </w:rPr>
      </w:pPr>
      <w:bookmarkStart w:name="_bookmark10" w:id="42"/>
      <w:bookmarkEnd w:id="42"/>
      <w:r>
        <w:rPr/>
      </w:r>
      <w:bookmarkStart w:name="_bookmark10" w:id="43"/>
      <w:bookmarkEnd w:id="43"/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Modifica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non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autorizzata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accidentale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48" w:lineRule="exact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11"/>
          <w:pgSz w:w="11900" w:h="16860"/>
          <w:pgMar w:footer="883" w:header="240" w:top="2140" w:bottom="1080" w:left="140" w:right="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3"/>
        </w:numPr>
        <w:tabs>
          <w:tab w:pos="1712" w:val="left" w:leader="none"/>
        </w:tabs>
        <w:spacing w:line="240" w:lineRule="auto" w:before="21"/>
        <w:ind w:left="1712" w:right="114" w:hanging="360"/>
        <w:jc w:val="left"/>
        <w:rPr>
          <w:rFonts w:ascii="Palatino Linotype" w:hAnsi="Palatino Linotype" w:cs="Palatino Linotype" w:eastAsia="Palatino Linotype"/>
          <w:b w:val="0"/>
          <w:bCs w:val="0"/>
          <w:sz w:val="14"/>
          <w:szCs w:val="14"/>
        </w:rPr>
      </w:pPr>
      <w:bookmarkStart w:name="9. Indicare il volume (anche approssimat" w:id="44"/>
      <w:bookmarkEnd w:id="44"/>
      <w:r>
        <w:rPr/>
      </w:r>
      <w:bookmarkStart w:name="9. Indicare il volume (anche approssimat" w:id="45"/>
      <w:bookmarkEnd w:id="45"/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-1"/>
          <w:w w:val="100"/>
        </w:rPr>
        <w:t>dic</w:t>
      </w:r>
      <w:r>
        <w:rPr>
          <w:rFonts w:ascii="Palatino Linotype" w:hAnsi="Palatino Linotype" w:cs="Palatino Linotype" w:eastAsia="Palatino Linotype"/>
          <w:spacing w:val="0"/>
          <w:w w:val="100"/>
        </w:rPr>
        <w:t>are</w:t>
      </w:r>
      <w:r>
        <w:rPr>
          <w:rFonts w:ascii="Palatino Linotype" w:hAnsi="Palatino Linotype" w:cs="Palatino Linotype" w:eastAsia="Palatino Linotype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1"/>
          <w:w w:val="100"/>
        </w:rPr>
        <w:t>lu</w:t>
      </w:r>
      <w:r>
        <w:rPr>
          <w:rFonts w:ascii="Palatino Linotype" w:hAnsi="Palatino Linotype" w:cs="Palatino Linotype" w:eastAsia="Palatino Linotype"/>
          <w:spacing w:val="0"/>
          <w:w w:val="100"/>
        </w:rPr>
        <w:t>me</w:t>
      </w:r>
      <w:r>
        <w:rPr>
          <w:rFonts w:ascii="Palatino Linotype" w:hAnsi="Palatino Linotype" w:cs="Palatino Linotype" w:eastAsia="Palatino Linotype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pacing w:val="4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pacing w:val="0"/>
          <w:w w:val="100"/>
        </w:rPr>
        <w:t>ro</w:t>
      </w:r>
      <w:r>
        <w:rPr>
          <w:rFonts w:ascii="Palatino Linotype" w:hAnsi="Palatino Linotype" w:cs="Palatino Linotype" w:eastAsia="Palatino Linotype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pacing w:val="0"/>
          <w:w w:val="100"/>
        </w:rPr>
        <w:t>o)</w:t>
      </w:r>
      <w:r>
        <w:rPr>
          <w:rFonts w:ascii="Palatino Linotype" w:hAnsi="Palatino Linotype" w:cs="Palatino Linotype" w:eastAsia="Palatino Linotype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pacing w:val="0"/>
          <w:w w:val="100"/>
        </w:rPr>
        <w:t>ei</w:t>
      </w:r>
      <w:r>
        <w:rPr>
          <w:rFonts w:ascii="Palatino Linotype" w:hAnsi="Palatino Linotype" w:cs="Palatino Linotype" w:eastAsia="Palatino Linotype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pacing w:val="2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pacing w:val="3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pacing w:val="-1"/>
          <w:w w:val="100"/>
        </w:rPr>
        <w:t>tt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0"/>
          <w:w w:val="100"/>
        </w:rPr>
        <w:t>  </w:t>
      </w:r>
      <w:r>
        <w:rPr>
          <w:rFonts w:ascii="Palatino Linotype" w:hAnsi="Palatino Linotype" w:cs="Palatino Linotype" w:eastAsia="Palatino Linotype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pacing w:val="0"/>
          <w:w w:val="100"/>
        </w:rPr>
        <w:t>az</w:t>
      </w:r>
      <w:r>
        <w:rPr>
          <w:rFonts w:ascii="Palatino Linotype" w:hAnsi="Palatino Linotype" w:cs="Palatino Linotype" w:eastAsia="Palatino Linotype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9"/>
          <w:w w:val="100"/>
        </w:rPr>
        <w:t>e</w:t>
      </w:r>
      <w:hyperlink w:history="true" w:anchor="_bookmark12">
        <w:r>
          <w:rPr>
            <w:rFonts w:ascii="Palatino Linotype" w:hAnsi="Palatino Linotype" w:cs="Palatino Linotype" w:eastAsia="Palatino Linotype"/>
            <w:spacing w:val="0"/>
            <w:w w:val="100"/>
            <w:position w:val="7"/>
            <w:sz w:val="14"/>
            <w:szCs w:val="14"/>
          </w:rPr>
          <w:t>13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numPr>
          <w:ilvl w:val="0"/>
          <w:numId w:val="4"/>
        </w:numPr>
        <w:tabs>
          <w:tab w:pos="1844" w:val="left" w:leader="none"/>
        </w:tabs>
        <w:ind w:left="1844" w:right="0" w:hanging="286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0"/>
          <w:numId w:val="4"/>
        </w:numPr>
        <w:tabs>
          <w:tab w:pos="1844" w:val="left" w:leader="none"/>
        </w:tabs>
        <w:ind w:left="1844" w:right="0" w:hanging="286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Circ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1844" w:val="left" w:leader="none"/>
        </w:tabs>
        <w:ind w:left="1844" w:right="0" w:hanging="286"/>
        <w:jc w:val="left"/>
        <w:rPr>
          <w:rFonts w:ascii="Palatino Linotype" w:hAnsi="Palatino Linotype" w:cs="Palatino Linotype" w:eastAsia="Palatino Linotype"/>
        </w:rPr>
      </w:pPr>
      <w:bookmarkStart w:name="10. Categorie di interessati coinvolti n" w:id="46"/>
      <w:bookmarkEnd w:id="46"/>
      <w:r>
        <w:rPr/>
      </w:r>
      <w:bookmarkStart w:name="10. Categorie di interessati coinvolti n" w:id="47"/>
      <w:bookmarkEnd w:id="47"/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)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3"/>
        </w:numPr>
        <w:tabs>
          <w:tab w:pos="1712" w:val="left" w:leader="none"/>
        </w:tabs>
        <w:spacing w:line="240" w:lineRule="auto"/>
        <w:ind w:left="1969" w:right="2767" w:hanging="617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r>
        <w:rPr/>
        <w:pict>
          <v:group style="position:absolute;margin-left:93.119995pt;margin-top:19.437653pt;width:11.16pt;height:11.16pt;mso-position-horizontal-relative:page;mso-position-vertical-relative:paragraph;z-index:-1057" coordorigin="1862,389" coordsize="223,223">
            <v:shape style="position:absolute;left:1862;top:389;width:223;height:223" coordorigin="1862,389" coordsize="223,223" path="m1862,389l2086,389,2086,612,1862,612,1862,38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19995pt;margin-top:35.63765pt;width:11.16pt;height:11.16pt;mso-position-horizontal-relative:page;mso-position-vertical-relative:paragraph;z-index:-1056" coordorigin="1862,713" coordsize="223,223">
            <v:shape style="position:absolute;left:1862;top:713;width:223;height:223" coordorigin="1862,713" coordsize="223,223" path="m1862,713l2086,713,2086,936,1862,936,1862,71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19995pt;margin-top:51.837662pt;width:11.16pt;height:11.16pt;mso-position-horizontal-relative:page;mso-position-vertical-relative:paragraph;z-index:-1055" coordorigin="1862,1037" coordsize="223,223">
            <v:shape style="position:absolute;left:1862;top:1037;width:223;height:223" coordorigin="1862,1037" coordsize="223,223" path="m1862,1037l2086,1037,2086,1260,1862,1260,1862,10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19995pt;margin-top:68.037659pt;width:11.16pt;height:11.16pt;mso-position-horizontal-relative:page;mso-position-vertical-relative:paragraph;z-index:-1054" coordorigin="1862,1361" coordsize="223,223">
            <v:shape style="position:absolute;left:1862;top:1361;width:223;height:223" coordorigin="1862,1361" coordsize="223,223" path="m1862,1361l2086,1361,2086,1584,1862,1584,1862,1361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ere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zi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nde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/Consulenti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4"/>
          <w:szCs w:val="24"/>
        </w:rPr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Utenti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Contraenti/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Abbon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ti/Clienti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(attuali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pot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nziali)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ssociati,soci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aderenti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simpatizzanti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sostenitori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4"/>
          <w:szCs w:val="24"/>
        </w:rPr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oggetti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ricoprono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ariche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ociali</w:t>
      </w:r>
    </w:p>
    <w:p>
      <w:pPr>
        <w:pStyle w:val="BodyText"/>
        <w:spacing w:before="4"/>
        <w:ind w:left="1969" w:right="0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19995pt;margin-top:3.040653pt;width:11.16pt;height:11.16pt;mso-position-horizontal-relative:page;mso-position-vertical-relative:paragraph;z-index:-1053" coordorigin="1862,61" coordsize="223,223">
            <v:shape style="position:absolute;left:1862;top:61;width:223;height:223" coordorigin="1862,61" coordsize="223,223" path="m1862,61l2086,61,2086,284,1862,284,1862,61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Beneficiar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sistiti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spacing w:line="243" w:lineRule="auto" w:before="5"/>
        <w:ind w:left="1969" w:right="7933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19995pt;margin-top:19.046646pt;width:11.16pt;height:11.16pt;mso-position-horizontal-relative:page;mso-position-vertical-relative:paragraph;z-index:-1051" coordorigin="1862,381" coordsize="223,223">
            <v:shape style="position:absolute;left:1862;top:381;width:223;height:223" coordorigin="1862,381" coordsize="223,223" path="m1862,381l2086,381,2086,604,1862,604,1862,38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19995pt;margin-top:3.846649pt;width:11.16pt;height:11.16pt;mso-position-horizontal-relative:page;mso-position-vertical-relative:paragraph;z-index:-1047" coordorigin="1862,77" coordsize="223,223">
            <v:shape style="position:absolute;left:1862;top:77;width:223;height:223" coordorigin="1862,77" coordsize="223,223" path="m1862,77l2086,77,2086,300,1862,300,1862,77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azienti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Minori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spacing w:line="243" w:lineRule="auto"/>
        <w:ind w:left="1969" w:right="709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19995pt;margin-top:2.108658pt;width:11.16pt;height:11.16pt;mso-position-horizontal-relative:page;mso-position-vertical-relative:paragraph;z-index:-1050" coordorigin="1862,42" coordsize="223,223">
            <v:shape style="position:absolute;left:1862;top:42;width:223;height:223" coordorigin="1862,42" coordsize="223,223" path="m1862,42l2086,42,2086,265,1862,265,1862,4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19995pt;margin-top:18.308655pt;width:11.16pt;height:11.16pt;mso-position-horizontal-relative:page;mso-position-vertical-relative:paragraph;z-index:-1049" coordorigin="1862,366" coordsize="223,223">
            <v:shape style="position:absolute;left:1862;top:366;width:223;height:223" coordorigin="1862,366" coordsize="223,223" path="m1862,366l2086,366,2086,589,1862,589,1862,366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rson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ulnerabil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(es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ittim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violenz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usi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rifugiati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ichiedent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asilo)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Categorie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ncor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determinate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ind w:left="1969" w:right="0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19995pt;margin-top:1.620651pt;width:11.16pt;height:11.16pt;mso-position-horizontal-relative:page;mso-position-vertical-relative:paragraph;z-index:-1048" coordorigin="1862,32" coordsize="223,223">
            <v:shape style="position:absolute;left:1862;top:32;width:223;height:223" coordorigin="1862,32" coordsize="223,223" path="m1862,32l2086,32,2086,256,1862,256,1862,32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Altr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(specificare)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2"/>
        <w:ind w:left="2018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93.119995pt;margin-top:3.28811pt;width:11.16pt;height:11.16pt;mso-position-horizontal-relative:page;mso-position-vertical-relative:paragraph;z-index:-1052" coordorigin="1862,66" coordsize="223,223">
            <v:shape style="position:absolute;left:1862;top:66;width:223;height:223" coordorigin="1862,66" coordsize="223,223" path="m1862,66l2086,66,2086,289,1862,289,1862,66xe" filled="f" stroked="t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Ulteriori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dettagli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circa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categorie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interessati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3"/>
        </w:numPr>
        <w:tabs>
          <w:tab w:pos="1712" w:val="left" w:leader="none"/>
        </w:tabs>
        <w:spacing w:before="21"/>
        <w:ind w:left="1712" w:right="0" w:hanging="360"/>
        <w:jc w:val="left"/>
        <w:rPr>
          <w:rFonts w:ascii="Palatino Linotype" w:hAnsi="Palatino Linotype" w:cs="Palatino Linotype" w:eastAsia="Palatino Linotype"/>
          <w:b w:val="0"/>
          <w:bCs w:val="0"/>
        </w:rPr>
      </w:pPr>
      <w:bookmarkStart w:name="11. Numero (anche approssimativo) di int" w:id="48"/>
      <w:bookmarkEnd w:id="48"/>
      <w:r>
        <w:rPr/>
      </w:r>
      <w:bookmarkStart w:name="11. Numero (anche approssimativo) di int" w:id="49"/>
      <w:bookmarkEnd w:id="49"/>
      <w:r>
        <w:rPr>
          <w:rFonts w:ascii="Palatino Linotype" w:hAnsi="Palatino Linotype" w:cs="Palatino Linotype" w:eastAsia="Palatino Linotype"/>
          <w:spacing w:val="-1"/>
          <w:w w:val="100"/>
        </w:rPr>
        <w:t>Nu</w:t>
      </w:r>
      <w:r>
        <w:rPr>
          <w:rFonts w:ascii="Palatino Linotype" w:hAnsi="Palatino Linotype" w:cs="Palatino Linotype" w:eastAsia="Palatino Linotype"/>
          <w:spacing w:val="0"/>
          <w:w w:val="100"/>
        </w:rPr>
        <w:t>mero</w:t>
      </w:r>
      <w:r>
        <w:rPr>
          <w:rFonts w:ascii="Palatino Linotype" w:hAnsi="Palatino Linotype" w:cs="Palatino Linotype" w:eastAsia="Palatino Linotype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(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pacing w:val="-1"/>
          <w:w w:val="100"/>
        </w:rPr>
        <w:t>h</w:t>
      </w:r>
      <w:r>
        <w:rPr>
          <w:rFonts w:ascii="Palatino Linotype" w:hAnsi="Palatino Linotype" w:cs="Palatino Linotype" w:eastAsia="Palatino Linotype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pacing w:val="0"/>
          <w:w w:val="100"/>
        </w:rPr>
        <w:t>ro</w:t>
      </w:r>
      <w:r>
        <w:rPr>
          <w:rFonts w:ascii="Palatino Linotype" w:hAnsi="Palatino Linotype" w:cs="Palatino Linotype" w:eastAsia="Palatino Linotype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pacing w:val="0"/>
          <w:w w:val="100"/>
        </w:rPr>
        <w:t>o)</w:t>
      </w:r>
      <w:r>
        <w:rPr>
          <w:rFonts w:ascii="Palatino Linotype" w:hAnsi="Palatino Linotype" w:cs="Palatino Linotype" w:eastAsia="Palatino Linotype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in</w:t>
      </w:r>
      <w:r>
        <w:rPr>
          <w:rFonts w:ascii="Palatino Linotype" w:hAnsi="Palatino Linotype" w:cs="Palatino Linotype" w:eastAsia="Palatino Linotype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1"/>
          <w:w w:val="100"/>
        </w:rPr>
        <w:t>in</w:t>
      </w:r>
      <w:r>
        <w:rPr>
          <w:rFonts w:ascii="Palatino Linotype" w:hAnsi="Palatino Linotype" w:cs="Palatino Linotype" w:eastAsia="Palatino Linotype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1"/>
          <w:w w:val="100"/>
        </w:rPr>
        <w:t>lt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pacing w:val="-1"/>
          <w:w w:val="100"/>
        </w:rPr>
        <w:t>ll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pacing w:val="0"/>
          <w:w w:val="100"/>
        </w:rPr>
        <w:t>z</w:t>
      </w:r>
      <w:r>
        <w:rPr>
          <w:rFonts w:ascii="Palatino Linotype" w:hAnsi="Palatino Linotype" w:cs="Palatino Linotype" w:eastAsia="Palatino Linotype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844" w:val="left" w:leader="none"/>
          <w:tab w:pos="3304" w:val="left" w:leader="none"/>
        </w:tabs>
        <w:ind w:left="1844" w:right="0" w:hanging="286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interessati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844" w:val="left" w:leader="none"/>
          <w:tab w:pos="3874" w:val="left" w:leader="none"/>
        </w:tabs>
        <w:ind w:left="1844" w:right="0" w:hanging="286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Circ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interessati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844" w:val="left" w:leader="none"/>
        </w:tabs>
        <w:ind w:left="1844" w:right="0" w:hanging="286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umero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(ancora)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conosciuto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interessati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6"/>
        </w:numPr>
        <w:tabs>
          <w:tab w:pos="1168" w:val="left" w:leader="none"/>
        </w:tabs>
        <w:spacing w:before="74"/>
        <w:ind w:left="112" w:right="0" w:firstLine="88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56.639999pt;margin-top:-.231035pt;width:144pt;height:.1pt;mso-position-horizontal-relative:page;mso-position-vertical-relative:paragraph;z-index:-1046" coordorigin="1133,-5" coordsize="2880,2">
            <v:shape style="position:absolute;left:1133;top:-5;width:2880;height:2" coordorigin="1133,-5" coordsize="2880,0" path="m1133,-5l4013,-5e" filled="f" stroked="t" strokeweight=".82pt" strokecolor="#000000">
              <v:path arrowok="t"/>
            </v:shape>
            <w10:wrap type="none"/>
          </v:group>
        </w:pict>
      </w:r>
      <w:bookmarkStart w:name="_bookmark12" w:id="50"/>
      <w:bookmarkEnd w:id="50"/>
      <w:r>
        <w:rPr/>
      </w:r>
      <w:bookmarkStart w:name="_bookmark12" w:id="51"/>
      <w:bookmarkEnd w:id="51"/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ro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rt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ro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ord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ro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tra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az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tra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12"/>
          <w:pgSz w:w="11900" w:h="16860"/>
          <w:pgMar w:footer="465" w:header="240" w:top="2140" w:bottom="660" w:left="140" w:right="1020"/>
          <w:pgNumType w:start="6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992" w:right="0"/>
        <w:jc w:val="left"/>
        <w:rPr>
          <w:b w:val="0"/>
          <w:bCs w:val="0"/>
        </w:rPr>
      </w:pPr>
      <w:bookmarkStart w:name="Sez. D - Informazioni di dettaglio sulla" w:id="52"/>
      <w:bookmarkEnd w:id="52"/>
      <w:r>
        <w:rPr/>
      </w:r>
      <w:r>
        <w:rPr>
          <w:spacing w:val="-1"/>
          <w:w w:val="100"/>
        </w:rPr>
        <w:t>S</w:t>
      </w:r>
      <w:r>
        <w:rPr>
          <w:spacing w:val="1"/>
          <w:w w:val="100"/>
        </w:rPr>
        <w:t>ez</w:t>
      </w:r>
      <w:r>
        <w:rPr>
          <w:spacing w:val="0"/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lio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lla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z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6"/>
        </w:numPr>
        <w:tabs>
          <w:tab w:pos="1712" w:val="left" w:leader="none"/>
        </w:tabs>
        <w:spacing w:before="21"/>
        <w:ind w:left="1712" w:right="0" w:hanging="360"/>
        <w:jc w:val="left"/>
        <w:rPr>
          <w:b w:val="0"/>
          <w:bCs w:val="0"/>
          <w:sz w:val="14"/>
          <w:szCs w:val="14"/>
        </w:rPr>
      </w:pPr>
      <w:r>
        <w:rPr/>
        <w:pict>
          <v:group style="position:absolute;margin-left:50.470001pt;margin-top:-32.242352pt;width:493.9pt;height:23.38pt;mso-position-horizontal-relative:page;mso-position-vertical-relative:paragraph;z-index:-1045" coordorigin="1009,-645" coordsize="9878,468">
            <v:group style="position:absolute;left:1015;top:-639;width:9866;height:2" coordorigin="1015,-639" coordsize="9866,2">
              <v:shape style="position:absolute;left:1015;top:-639;width:9866;height:2" coordorigin="1015,-639" coordsize="9866,0" path="m1015,-639l10882,-639e" filled="f" stroked="t" strokeweight=".580pt" strokecolor="#000000">
                <v:path arrowok="t"/>
              </v:shape>
            </v:group>
            <v:group style="position:absolute;left:1015;top:-183;width:9866;height:2" coordorigin="1015,-183" coordsize="9866,2">
              <v:shape style="position:absolute;left:1015;top:-183;width:9866;height:2" coordorigin="1015,-183" coordsize="9866,0" path="m1015,-183l10882,-183e" filled="f" stroked="t" strokeweight=".580pt" strokecolor="#000000">
                <v:path arrowok="t"/>
              </v:shape>
            </v:group>
            <v:group style="position:absolute;left:1020;top:-634;width:2;height:446" coordorigin="1020,-634" coordsize="2,446">
              <v:shape style="position:absolute;left:1020;top:-634;width:2;height:446" coordorigin="1020,-634" coordsize="0,446" path="m1020,-634l1020,-188e" filled="f" stroked="t" strokeweight=".580pt" strokecolor="#000000">
                <v:path arrowok="t"/>
              </v:shape>
            </v:group>
            <v:group style="position:absolute;left:10877;top:-634;width:2;height:446" coordorigin="10877,-634" coordsize="2,446">
              <v:shape style="position:absolute;left:10877;top:-634;width:2;height:446" coordorigin="10877,-634" coordsize="0,446" path="m10877,-634l10877,-188e" filled="f" stroked="t" strokeweight=".580pt" strokecolor="#000000">
                <v:path arrowok="t"/>
              </v:shape>
            </v:group>
            <w10:wrap type="none"/>
          </v:group>
        </w:pict>
      </w:r>
      <w:bookmarkStart w:name="1. Descrizione dell’incidente di sicurez" w:id="53"/>
      <w:bookmarkEnd w:id="53"/>
      <w:r>
        <w:rPr/>
      </w:r>
      <w:bookmarkStart w:name="1. Descrizione dell’incidente di sicurez" w:id="54"/>
      <w:bookmarkEnd w:id="54"/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ll</w:t>
      </w:r>
      <w:r>
        <w:rPr>
          <w:spacing w:val="0"/>
          <w:w w:val="100"/>
        </w:rPr>
        <w:t>’</w:t>
      </w:r>
      <w:r>
        <w:rPr>
          <w:spacing w:val="-1"/>
          <w:w w:val="100"/>
        </w:rPr>
        <w:t>in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rezza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az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1"/>
          <w:w w:val="100"/>
        </w:rPr>
        <w:t>e</w:t>
      </w:r>
      <w:hyperlink w:history="true" w:anchor="_bookmark13">
        <w:r>
          <w:rPr>
            <w:spacing w:val="0"/>
            <w:w w:val="100"/>
            <w:position w:val="7"/>
            <w:sz w:val="14"/>
            <w:szCs w:val="14"/>
          </w:rPr>
          <w:t>14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6"/>
        </w:numPr>
        <w:tabs>
          <w:tab w:pos="1712" w:val="left" w:leader="none"/>
        </w:tabs>
        <w:ind w:left="1712" w:right="0" w:hanging="360"/>
        <w:jc w:val="left"/>
        <w:rPr>
          <w:rFonts w:ascii="Palatino Linotype" w:hAnsi="Palatino Linotype" w:cs="Palatino Linotype" w:eastAsia="Palatino Linotype"/>
          <w:sz w:val="14"/>
          <w:szCs w:val="14"/>
        </w:rPr>
      </w:pPr>
      <w:bookmarkStart w:name="2. Descrizione delle categorie di dati p" w:id="55"/>
      <w:bookmarkEnd w:id="55"/>
      <w:r>
        <w:rPr/>
      </w:r>
      <w:bookmarkStart w:name="2. Descrizione delle categorie di dati p" w:id="56"/>
      <w:bookmarkEnd w:id="56"/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z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2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2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2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az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9"/>
          <w:w w:val="100"/>
          <w:sz w:val="24"/>
          <w:szCs w:val="24"/>
        </w:rPr>
        <w:t>e</w:t>
      </w:r>
      <w:hyperlink w:history="true" w:anchor="_bookmark14">
        <w:r>
          <w:rPr>
            <w:rFonts w:ascii="Palatino Linotype" w:hAnsi="Palatino Linotype" w:cs="Palatino Linotype" w:eastAsia="Palatino Linotype"/>
            <w:b/>
            <w:bCs/>
            <w:spacing w:val="0"/>
            <w:w w:val="100"/>
            <w:position w:val="7"/>
            <w:sz w:val="14"/>
            <w:szCs w:val="14"/>
          </w:rPr>
          <w:t>15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6"/>
        </w:numPr>
        <w:tabs>
          <w:tab w:pos="1712" w:val="left" w:leader="none"/>
        </w:tabs>
        <w:spacing w:line="322" w:lineRule="exact"/>
        <w:ind w:left="1712" w:right="115" w:hanging="36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bookmarkStart w:name="3. Descrizione dei sistemi e delle infra" w:id="57"/>
      <w:bookmarkEnd w:id="57"/>
      <w:r>
        <w:rPr/>
      </w:r>
      <w:bookmarkStart w:name="3. Descrizione dei sistemi e delle infra" w:id="58"/>
      <w:bookmarkEnd w:id="58"/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z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ei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2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mi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ll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fra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tu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IT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vo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4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’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cid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2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te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dic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az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2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ll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oro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ubi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az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4"/>
          <w:szCs w:val="24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6"/>
        </w:numPr>
        <w:tabs>
          <w:tab w:pos="1712" w:val="left" w:leader="none"/>
        </w:tabs>
        <w:spacing w:line="240" w:lineRule="auto"/>
        <w:ind w:left="1712" w:right="117" w:hanging="360"/>
        <w:jc w:val="left"/>
        <w:rPr>
          <w:rFonts w:ascii="Palatino Linotype" w:hAnsi="Palatino Linotype" w:cs="Palatino Linotype" w:eastAsia="Palatino Linotype"/>
          <w:sz w:val="14"/>
          <w:szCs w:val="14"/>
        </w:rPr>
      </w:pPr>
      <w:bookmarkStart w:name="4. Misure di sicurezza tecniche e organi" w:id="59"/>
      <w:bookmarkEnd w:id="59"/>
      <w:r>
        <w:rPr/>
      </w:r>
      <w:bookmarkStart w:name="4. Misure di sicurezza tecniche e organi" w:id="60"/>
      <w:bookmarkEnd w:id="60"/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/>
          <w:bCs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3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rezza</w:t>
      </w:r>
      <w:r>
        <w:rPr>
          <w:rFonts w:ascii="Palatino Linotype" w:hAnsi="Palatino Linotype" w:cs="Palatino Linotype" w:eastAsia="Palatino Linotype"/>
          <w:b/>
          <w:bCs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or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zza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/>
          <w:bCs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/>
          <w:bCs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rezza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emi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fra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uttu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lt</w:t>
      </w:r>
      <w:r>
        <w:rPr>
          <w:rFonts w:ascii="Palatino Linotype" w:hAnsi="Palatino Linotype" w:cs="Palatino Linotype" w:eastAsia="Palatino Linotype"/>
          <w:b/>
          <w:bCs/>
          <w:spacing w:val="11"/>
          <w:w w:val="100"/>
          <w:sz w:val="24"/>
          <w:szCs w:val="24"/>
        </w:rPr>
        <w:t>i</w:t>
      </w:r>
      <w:hyperlink w:history="true" w:anchor="_bookmark15">
        <w:r>
          <w:rPr>
            <w:rFonts w:ascii="Palatino Linotype" w:hAnsi="Palatino Linotype" w:cs="Palatino Linotype" w:eastAsia="Palatino Linotype"/>
            <w:b/>
            <w:bCs/>
            <w:spacing w:val="0"/>
            <w:w w:val="100"/>
            <w:position w:val="7"/>
            <w:sz w:val="14"/>
            <w:szCs w:val="14"/>
          </w:rPr>
          <w:t>16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1168" w:val="left" w:leader="none"/>
        </w:tabs>
        <w:spacing w:line="274" w:lineRule="exact" w:before="74"/>
        <w:ind w:left="1168" w:right="0" w:hanging="176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56.639999pt;margin-top:-.111037pt;width:144pt;height:.1pt;mso-position-horizontal-relative:page;mso-position-vertical-relative:paragraph;z-index:-1044" coordorigin="1133,-2" coordsize="2880,2">
            <v:shape style="position:absolute;left:1133;top:-2;width:2880;height:2" coordorigin="1133,-2" coordsize="2880,0" path="m1133,-2l4013,-2e" filled="f" stroked="t" strokeweight=".82pt" strokecolor="#000000">
              <v:path arrowok="t"/>
            </v:shape>
            <w10:wrap type="none"/>
          </v:group>
        </w:pict>
      </w:r>
      <w:bookmarkStart w:name="_bookmark13" w:id="61"/>
      <w:bookmarkEnd w:id="61"/>
      <w:r>
        <w:rPr/>
      </w:r>
      <w:bookmarkStart w:name="_bookmark13" w:id="62"/>
      <w:bookmarkEnd w:id="62"/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Seg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punto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6"/>
        </w:numPr>
        <w:tabs>
          <w:tab w:pos="1168" w:val="left" w:leader="none"/>
        </w:tabs>
        <w:spacing w:line="246" w:lineRule="exact"/>
        <w:ind w:left="1168" w:right="0" w:hanging="176"/>
        <w:jc w:val="left"/>
        <w:rPr>
          <w:rFonts w:ascii="Calibri" w:hAnsi="Calibri" w:cs="Calibri" w:eastAsia="Calibri"/>
          <w:sz w:val="20"/>
          <w:szCs w:val="20"/>
        </w:rPr>
      </w:pPr>
      <w:bookmarkStart w:name="_bookmark14" w:id="63"/>
      <w:bookmarkEnd w:id="63"/>
      <w:r>
        <w:rPr/>
      </w:r>
      <w:bookmarkStart w:name="_bookmark14" w:id="64"/>
      <w:bookmarkEnd w:id="64"/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pun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to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8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z.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6"/>
        </w:numPr>
        <w:tabs>
          <w:tab w:pos="1168" w:val="left" w:leader="none"/>
        </w:tabs>
        <w:spacing w:line="249" w:lineRule="exact"/>
        <w:ind w:left="1168" w:right="0" w:hanging="176"/>
        <w:jc w:val="left"/>
        <w:rPr>
          <w:rFonts w:ascii="Calibri" w:hAnsi="Calibri" w:cs="Calibri" w:eastAsia="Calibri"/>
          <w:sz w:val="20"/>
          <w:szCs w:val="20"/>
        </w:rPr>
      </w:pPr>
      <w:bookmarkStart w:name="_bookmark15" w:id="65"/>
      <w:bookmarkEnd w:id="65"/>
      <w:r>
        <w:rPr/>
      </w:r>
      <w:bookmarkStart w:name="_bookmark15" w:id="66"/>
      <w:bookmarkEnd w:id="66"/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Ind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are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ure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al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me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to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az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one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49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1900" w:h="16860"/>
          <w:pgMar w:header="240" w:footer="465" w:top="2140" w:bottom="660" w:left="140" w:right="1020"/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group style="position:absolute;margin-left:12pt;margin-top:12pt;width:532.3705pt;height:117.529978pt;mso-position-horizontal-relative:page;mso-position-vertical-relative:page;z-index:-1043" coordorigin="240,240" coordsize="10647,2351">
            <v:shape style="position:absolute;left:240;top:240;width:7663;height:1918" type="#_x0000_t75">
              <v:imagedata r:id="rId15" o:title=""/>
            </v:shape>
            <v:group style="position:absolute;left:1015;top:2131;width:9866;height:2" coordorigin="1015,2131" coordsize="9866,2">
              <v:shape style="position:absolute;left:1015;top:2131;width:9866;height:2" coordorigin="1015,2131" coordsize="9866,0" path="m1015,2131l10882,2131e" filled="f" stroked="t" strokeweight=".581pt" strokecolor="#000000">
                <v:path arrowok="t"/>
              </v:shape>
            </v:group>
            <v:group style="position:absolute;left:1015;top:2585;width:9866;height:2" coordorigin="1015,2585" coordsize="9866,2">
              <v:shape style="position:absolute;left:1015;top:2585;width:9866;height:2" coordorigin="1015,2585" coordsize="9866,0" path="m1015,2585l10882,2585e" filled="f" stroked="t" strokeweight=".581pt" strokecolor="#000000">
                <v:path arrowok="t"/>
              </v:shape>
            </v:group>
            <v:group style="position:absolute;left:1020;top:2136;width:2;height:444" coordorigin="1020,2136" coordsize="2,444">
              <v:shape style="position:absolute;left:1020;top:2136;width:2;height:444" coordorigin="1020,2136" coordsize="0,444" path="m1020,2136l1020,2580e" filled="f" stroked="t" strokeweight=".580pt" strokecolor="#000000">
                <v:path arrowok="t"/>
              </v:shape>
            </v:group>
            <v:group style="position:absolute;left:10877;top:2136;width:2;height:444" coordorigin="10877,2136" coordsize="2,444">
              <v:shape style="position:absolute;left:10877;top:2136;width:2;height:444" coordorigin="10877,2136" coordsize="0,444" path="m10877,2136l10877,258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Sez. E - Possibili conseguenze e gravità" w:id="67"/>
      <w:bookmarkEnd w:id="67"/>
      <w:r>
        <w:rPr/>
      </w:r>
      <w:r>
        <w:rPr>
          <w:spacing w:val="-1"/>
          <w:w w:val="100"/>
        </w:rPr>
        <w:t>S</w:t>
      </w:r>
      <w:r>
        <w:rPr>
          <w:spacing w:val="1"/>
          <w:w w:val="100"/>
        </w:rPr>
        <w:t>ez</w:t>
      </w:r>
      <w:r>
        <w:rPr>
          <w:spacing w:val="0"/>
          <w:w w:val="100"/>
        </w:rPr>
        <w:t>.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ili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z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ità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lla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z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832" w:val="left" w:leader="none"/>
        </w:tabs>
        <w:spacing w:before="21"/>
        <w:ind w:left="832" w:right="0" w:hanging="360"/>
        <w:jc w:val="left"/>
        <w:rPr>
          <w:b w:val="0"/>
          <w:bCs w:val="0"/>
        </w:rPr>
      </w:pPr>
      <w:bookmarkStart w:name="1. Possibili conseguenze della violazion" w:id="68"/>
      <w:bookmarkEnd w:id="68"/>
      <w:r>
        <w:rPr/>
      </w:r>
      <w:bookmarkStart w:name="1. Possibili conseguenze della violazion" w:id="69"/>
      <w:bookmarkEnd w:id="69"/>
      <w:r>
        <w:rPr>
          <w:spacing w:val="-1"/>
          <w:w w:val="100"/>
          <w:position w:val="0"/>
        </w:rPr>
        <w:t>P</w:t>
      </w:r>
      <w:r>
        <w:rPr>
          <w:spacing w:val="0"/>
          <w:w w:val="100"/>
          <w:position w:val="0"/>
        </w:rPr>
        <w:t>o</w:t>
      </w:r>
      <w:r>
        <w:rPr>
          <w:spacing w:val="-1"/>
          <w:w w:val="100"/>
          <w:position w:val="0"/>
        </w:rPr>
        <w:t>s</w:t>
      </w:r>
      <w:r>
        <w:rPr>
          <w:spacing w:val="-1"/>
          <w:w w:val="100"/>
          <w:position w:val="0"/>
        </w:rPr>
        <w:t>sib</w:t>
      </w:r>
      <w:r>
        <w:rPr>
          <w:spacing w:val="-1"/>
          <w:w w:val="100"/>
          <w:position w:val="0"/>
        </w:rPr>
        <w:t>i</w:t>
      </w:r>
      <w:r>
        <w:rPr>
          <w:spacing w:val="1"/>
          <w:w w:val="100"/>
          <w:position w:val="0"/>
        </w:rPr>
        <w:t>l</w:t>
      </w:r>
      <w:r>
        <w:rPr>
          <w:spacing w:val="0"/>
          <w:w w:val="100"/>
          <w:position w:val="0"/>
        </w:rPr>
        <w:t>i</w:t>
      </w:r>
      <w:r>
        <w:rPr>
          <w:spacing w:val="-6"/>
          <w:w w:val="100"/>
          <w:position w:val="0"/>
        </w:rPr>
        <w:t> </w:t>
      </w:r>
      <w:r>
        <w:rPr>
          <w:spacing w:val="-1"/>
          <w:w w:val="100"/>
          <w:position w:val="0"/>
        </w:rPr>
        <w:t>c</w:t>
      </w:r>
      <w:r>
        <w:rPr>
          <w:spacing w:val="0"/>
          <w:w w:val="100"/>
          <w:position w:val="0"/>
        </w:rPr>
        <w:t>o</w:t>
      </w:r>
      <w:r>
        <w:rPr>
          <w:spacing w:val="-1"/>
          <w:w w:val="100"/>
          <w:position w:val="0"/>
        </w:rPr>
        <w:t>n</w:t>
      </w:r>
      <w:r>
        <w:rPr>
          <w:spacing w:val="-1"/>
          <w:w w:val="100"/>
          <w:position w:val="0"/>
        </w:rPr>
        <w:t>s</w:t>
      </w:r>
      <w:r>
        <w:rPr>
          <w:spacing w:val="0"/>
          <w:w w:val="100"/>
          <w:position w:val="0"/>
        </w:rPr>
        <w:t>e</w:t>
      </w:r>
      <w:r>
        <w:rPr>
          <w:spacing w:val="1"/>
          <w:w w:val="100"/>
          <w:position w:val="0"/>
        </w:rPr>
        <w:t>g</w:t>
      </w:r>
      <w:r>
        <w:rPr>
          <w:spacing w:val="-1"/>
          <w:w w:val="100"/>
          <w:position w:val="0"/>
        </w:rPr>
        <w:t>u</w:t>
      </w:r>
      <w:r>
        <w:rPr>
          <w:spacing w:val="0"/>
          <w:w w:val="100"/>
          <w:position w:val="0"/>
        </w:rPr>
        <w:t>e</w:t>
      </w:r>
      <w:r>
        <w:rPr>
          <w:spacing w:val="-1"/>
          <w:w w:val="100"/>
          <w:position w:val="0"/>
        </w:rPr>
        <w:t>n</w:t>
      </w:r>
      <w:r>
        <w:rPr>
          <w:spacing w:val="0"/>
          <w:w w:val="100"/>
          <w:position w:val="0"/>
        </w:rPr>
        <w:t>ze</w:t>
      </w:r>
      <w:r>
        <w:rPr>
          <w:spacing w:val="-3"/>
          <w:w w:val="100"/>
          <w:position w:val="0"/>
        </w:rPr>
        <w:t> </w:t>
      </w:r>
      <w:r>
        <w:rPr>
          <w:spacing w:val="-1"/>
          <w:w w:val="100"/>
          <w:position w:val="0"/>
        </w:rPr>
        <w:t>d</w:t>
      </w:r>
      <w:r>
        <w:rPr>
          <w:spacing w:val="0"/>
          <w:w w:val="100"/>
          <w:position w:val="0"/>
        </w:rPr>
        <w:t>e</w:t>
      </w:r>
      <w:r>
        <w:rPr>
          <w:spacing w:val="-1"/>
          <w:w w:val="100"/>
          <w:position w:val="0"/>
        </w:rPr>
        <w:t>ll</w:t>
      </w:r>
      <w:r>
        <w:rPr>
          <w:spacing w:val="0"/>
          <w:w w:val="100"/>
          <w:position w:val="0"/>
        </w:rPr>
        <w:t>a</w:t>
      </w:r>
      <w:r>
        <w:rPr>
          <w:spacing w:val="-5"/>
          <w:w w:val="100"/>
          <w:position w:val="0"/>
        </w:rPr>
        <w:t> </w:t>
      </w:r>
      <w:r>
        <w:rPr>
          <w:spacing w:val="1"/>
          <w:w w:val="100"/>
          <w:position w:val="0"/>
        </w:rPr>
        <w:t>v</w:t>
      </w:r>
      <w:r>
        <w:rPr>
          <w:spacing w:val="-1"/>
          <w:w w:val="100"/>
          <w:position w:val="0"/>
        </w:rPr>
        <w:t>i</w:t>
      </w:r>
      <w:r>
        <w:rPr>
          <w:spacing w:val="0"/>
          <w:w w:val="100"/>
          <w:position w:val="0"/>
        </w:rPr>
        <w:t>o</w:t>
      </w:r>
      <w:r>
        <w:rPr>
          <w:spacing w:val="-1"/>
          <w:w w:val="100"/>
          <w:position w:val="0"/>
        </w:rPr>
        <w:t>l</w:t>
      </w:r>
      <w:r>
        <w:rPr>
          <w:spacing w:val="0"/>
          <w:w w:val="100"/>
          <w:position w:val="0"/>
        </w:rPr>
        <w:t>az</w:t>
      </w:r>
      <w:r>
        <w:rPr>
          <w:spacing w:val="-1"/>
          <w:w w:val="100"/>
          <w:position w:val="0"/>
        </w:rPr>
        <w:t>i</w:t>
      </w:r>
      <w:r>
        <w:rPr>
          <w:spacing w:val="0"/>
          <w:w w:val="100"/>
          <w:position w:val="0"/>
        </w:rPr>
        <w:t>o</w:t>
      </w:r>
      <w:r>
        <w:rPr>
          <w:spacing w:val="-1"/>
          <w:w w:val="100"/>
          <w:position w:val="0"/>
        </w:rPr>
        <w:t>n</w:t>
      </w:r>
      <w:r>
        <w:rPr>
          <w:spacing w:val="0"/>
          <w:w w:val="100"/>
          <w:position w:val="0"/>
        </w:rPr>
        <w:t>e</w:t>
      </w:r>
      <w:r>
        <w:rPr>
          <w:spacing w:val="-5"/>
          <w:w w:val="100"/>
          <w:position w:val="0"/>
        </w:rPr>
        <w:t> </w:t>
      </w:r>
      <w:r>
        <w:rPr>
          <w:spacing w:val="-1"/>
          <w:w w:val="100"/>
          <w:position w:val="0"/>
        </w:rPr>
        <w:t>s</w:t>
      </w:r>
      <w:r>
        <w:rPr>
          <w:spacing w:val="-1"/>
          <w:w w:val="100"/>
          <w:position w:val="0"/>
        </w:rPr>
        <w:t>u</w:t>
      </w:r>
      <w:r>
        <w:rPr>
          <w:spacing w:val="1"/>
          <w:w w:val="100"/>
          <w:position w:val="0"/>
        </w:rPr>
        <w:t>g</w:t>
      </w:r>
      <w:r>
        <w:rPr>
          <w:spacing w:val="-1"/>
          <w:w w:val="100"/>
          <w:position w:val="0"/>
        </w:rPr>
        <w:t>l</w:t>
      </w:r>
      <w:r>
        <w:rPr>
          <w:spacing w:val="0"/>
          <w:w w:val="100"/>
          <w:position w:val="0"/>
        </w:rPr>
        <w:t>i</w:t>
      </w:r>
      <w:r>
        <w:rPr>
          <w:spacing w:val="-4"/>
          <w:w w:val="100"/>
          <w:position w:val="0"/>
        </w:rPr>
        <w:t> </w:t>
      </w:r>
      <w:r>
        <w:rPr>
          <w:spacing w:val="-1"/>
          <w:w w:val="100"/>
          <w:position w:val="0"/>
        </w:rPr>
        <w:t>in</w:t>
      </w:r>
      <w:r>
        <w:rPr>
          <w:spacing w:val="-1"/>
          <w:w w:val="100"/>
          <w:position w:val="0"/>
        </w:rPr>
        <w:t>t</w:t>
      </w:r>
      <w:r>
        <w:rPr>
          <w:spacing w:val="0"/>
          <w:w w:val="100"/>
          <w:position w:val="0"/>
        </w:rPr>
        <w:t>ere</w:t>
      </w:r>
      <w:r>
        <w:rPr>
          <w:spacing w:val="-1"/>
          <w:w w:val="100"/>
          <w:position w:val="0"/>
        </w:rPr>
        <w:t>s</w:t>
      </w:r>
      <w:r>
        <w:rPr>
          <w:spacing w:val="-1"/>
          <w:w w:val="100"/>
          <w:position w:val="0"/>
        </w:rPr>
        <w:t>s</w:t>
      </w:r>
      <w:r>
        <w:rPr>
          <w:spacing w:val="2"/>
          <w:w w:val="100"/>
          <w:position w:val="0"/>
        </w:rPr>
        <w:t>a</w:t>
      </w:r>
      <w:r>
        <w:rPr>
          <w:spacing w:val="-1"/>
          <w:w w:val="100"/>
          <w:position w:val="0"/>
        </w:rPr>
        <w:t>ti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7"/>
        </w:numPr>
        <w:tabs>
          <w:tab w:pos="950" w:val="left" w:leader="none"/>
        </w:tabs>
        <w:ind w:left="950" w:right="0" w:hanging="360"/>
        <w:jc w:val="left"/>
        <w:rPr>
          <w:rFonts w:ascii="Palatino Linotype" w:hAnsi="Palatino Linotype" w:cs="Palatino Linotype" w:eastAsia="Palatino Linotype"/>
          <w:sz w:val="13"/>
          <w:szCs w:val="13"/>
        </w:rPr>
      </w:pP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caso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er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ita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fi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z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ia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ità:</w:t>
      </w:r>
      <w:r>
        <w:rPr>
          <w:rFonts w:ascii="Palatino Linotype" w:hAnsi="Palatino Linotype" w:cs="Palatino Linotype" w:eastAsia="Palatino Linotype"/>
          <w:b/>
          <w:bCs/>
          <w:spacing w:val="7"/>
          <w:w w:val="100"/>
          <w:sz w:val="22"/>
          <w:szCs w:val="22"/>
        </w:rPr>
        <w:t> </w:t>
      </w:r>
      <w:hyperlink w:history="true" w:anchor="_bookmark16">
        <w:r>
          <w:rPr>
            <w:rFonts w:ascii="Palatino Linotype" w:hAnsi="Palatino Linotype" w:cs="Palatino Linotype" w:eastAsia="Palatino Linotype"/>
            <w:b/>
            <w:bCs/>
            <w:spacing w:val="0"/>
            <w:w w:val="100"/>
            <w:position w:val="6"/>
            <w:sz w:val="13"/>
            <w:szCs w:val="13"/>
          </w:rPr>
          <w:t>17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3"/>
            <w:szCs w:val="13"/>
          </w:rPr>
        </w:r>
      </w:hyperlink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21"/>
        <w:ind w:left="1089" w:right="208"/>
        <w:jc w:val="left"/>
      </w:pPr>
      <w:r>
        <w:rPr/>
        <w:pict>
          <v:group style="position:absolute;margin-left:93.119995pt;margin-top:4.673673pt;width:11.16pt;height:11.16pt;mso-position-horizontal-relative:page;mso-position-vertical-relative:paragraph;z-index:-1042" coordorigin="1862,93" coordsize="223,223">
            <v:shape style="position:absolute;left:1862;top:93;width:223;height:223" coordorigin="1862,93" coordsize="223,223" path="m1862,93l2086,93,2086,317,1862,317,1862,93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ivulgati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uori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quanto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l'informativa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ovvero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dal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ciplin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iferimento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089" w:right="115"/>
        <w:jc w:val="left"/>
      </w:pPr>
      <w:r>
        <w:rPr/>
        <w:pict>
          <v:group style="position:absolute;margin-left:93.120003pt;margin-top:3.623645pt;width:11.16pt;height:11.16pt;mso-position-horizontal-relative:page;mso-position-vertical-relative:paragraph;z-index:-1041" coordorigin="1862,72" coordsize="223,223">
            <v:shape style="position:absolute;left:1862;top:72;width:223;height:223" coordorigin="1862,72" coordsize="223,223" path="m1862,72l2086,72,2086,296,1862,296,1862,72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ossono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essere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relati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enza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forzo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irragionevole,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altre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nformazioni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relative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agli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interessati</w:t>
      </w:r>
    </w:p>
    <w:p>
      <w:pPr>
        <w:pStyle w:val="BodyText"/>
        <w:spacing w:line="240" w:lineRule="auto"/>
        <w:ind w:left="1089" w:right="346"/>
        <w:jc w:val="left"/>
      </w:pPr>
      <w:r>
        <w:rPr/>
        <w:pict>
          <v:group style="position:absolute;margin-left:93.119995pt;margin-top:3.423676pt;width:11.16pt;height:11.16pt;mso-position-horizontal-relative:page;mso-position-vertical-relative:paragraph;z-index:-1040" coordorigin="1862,68" coordsize="223,223">
            <v:shape style="position:absolute;left:1862;top:68;width:223;height:223" coordorigin="1862,68" coordsize="223,223" path="m1862,68l2086,68,2086,292,1862,292,1862,68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osson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sser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uti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izzat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finalit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à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divers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quell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revist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oppur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lecito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89" w:right="0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19995pt;margin-top:3.42366pt;width:11.16pt;height:11.16pt;mso-position-horizontal-relative:page;mso-position-vertical-relative:paragraph;z-index:-1039" coordorigin="1862,68" coordsize="223,223">
            <v:shape style="position:absolute;left:1862;top:68;width:223;height:223" coordorigin="1862,68" coordsize="223,223" path="m1862,68l2086,68,2086,292,1862,292,1862,68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(specificare)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7"/>
        </w:numPr>
        <w:tabs>
          <w:tab w:pos="950" w:val="left" w:leader="none"/>
        </w:tabs>
        <w:ind w:left="950" w:right="0" w:hanging="360"/>
        <w:jc w:val="left"/>
        <w:rPr>
          <w:rFonts w:ascii="Palatino Linotype" w:hAnsi="Palatino Linotype" w:cs="Palatino Linotype" w:eastAsia="Palatino Linotype"/>
          <w:sz w:val="13"/>
          <w:szCs w:val="13"/>
        </w:rPr>
      </w:pP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2"/>
          <w:szCs w:val="22"/>
        </w:rPr>
        <w:t>so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2"/>
          <w:szCs w:val="22"/>
        </w:rPr>
        <w:t>er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2"/>
          <w:szCs w:val="22"/>
        </w:rPr>
        <w:t>ita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3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sz w:val="22"/>
          <w:szCs w:val="22"/>
        </w:rPr>
        <w:t>rit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-3"/>
          <w:w w:val="100"/>
          <w:sz w:val="22"/>
          <w:szCs w:val="22"/>
        </w:rPr>
        <w:t>à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9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/>
          <w:bCs/>
          <w:color w:val="000000"/>
          <w:spacing w:val="0"/>
          <w:w w:val="100"/>
          <w:position w:val="6"/>
          <w:sz w:val="13"/>
          <w:szCs w:val="13"/>
        </w:rPr>
        <w:t>18</w:t>
      </w:r>
      <w:r>
        <w:rPr>
          <w:rFonts w:ascii="Palatino Linotype" w:hAnsi="Palatino Linotype" w:cs="Palatino Linotype" w:eastAsia="Palatino Linotype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089" w:right="0"/>
        <w:jc w:val="left"/>
      </w:pPr>
      <w:r>
        <w:rPr/>
        <w:pict>
          <v:group style="position:absolute;margin-left:93.119995pt;margin-top:3.430664pt;width:11.16pt;height:11.16pt;mso-position-horizontal-relative:page;mso-position-vertical-relative:paragraph;z-index:-1038" coordorigin="1862,69" coordsize="223,223">
            <v:shape style="position:absolute;left:1862;top:69;width:223;height:223" coordorigin="1862,69" coordsize="223,223" path="m1862,69l2086,69,2086,292,1862,292,1862,69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</w:p>
    <w:p>
      <w:pPr>
        <w:pStyle w:val="BodyText"/>
        <w:spacing w:line="240" w:lineRule="auto"/>
        <w:ind w:left="1089" w:right="2896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19995pt;margin-top:3.430649pt;width:11.16pt;height:11.16pt;mso-position-horizontal-relative:page;mso-position-vertical-relative:paragraph;z-index:-1037" coordorigin="1862,69" coordsize="223,223">
            <v:shape style="position:absolute;left:1862;top:69;width:223;height:223" coordorigin="1862,69" coordsize="223,223" path="m1862,69l2086,69,2086,292,1862,292,1862,6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19995pt;margin-top:19.630646pt;width:11.16pt;height:11.16pt;mso-position-horizontal-relative:page;mso-position-vertical-relative:paragraph;z-index:-1036" coordorigin="1862,393" coordsize="223,223">
            <v:shape style="position:absolute;left:1862;top:393;width:223;height:223" coordorigin="1862,393" coordsize="223,223" path="m1862,393l2086,393,2086,616,1862,616,1862,393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sono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stati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odificati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mantenend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consistenza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(specificare)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7"/>
        </w:numPr>
        <w:tabs>
          <w:tab w:pos="950" w:val="left" w:leader="none"/>
        </w:tabs>
        <w:ind w:left="950" w:right="0" w:hanging="361"/>
        <w:jc w:val="left"/>
        <w:rPr>
          <w:rFonts w:ascii="Palatino Linotype" w:hAnsi="Palatino Linotype" w:cs="Palatino Linotype" w:eastAsia="Palatino Linotype"/>
          <w:sz w:val="13"/>
          <w:szCs w:val="13"/>
        </w:rPr>
      </w:pP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caso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er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ita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à</w:t>
      </w:r>
      <w:r>
        <w:rPr>
          <w:rFonts w:ascii="Palatino Linotype" w:hAnsi="Palatino Linotype" w:cs="Palatino Linotype" w:eastAsia="Palatino Linotype"/>
          <w:b/>
          <w:bCs/>
          <w:spacing w:val="9"/>
          <w:w w:val="100"/>
          <w:sz w:val="22"/>
          <w:szCs w:val="22"/>
        </w:rPr>
        <w:t>: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position w:val="6"/>
          <w:sz w:val="13"/>
          <w:szCs w:val="13"/>
        </w:rPr>
        <w:t>19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089" w:right="0"/>
        <w:jc w:val="left"/>
      </w:pPr>
      <w:r>
        <w:rPr/>
        <w:pict>
          <v:group style="position:absolute;margin-left:93.119995pt;margin-top:3.430664pt;width:11.16pt;height:11.16pt;mso-position-horizontal-relative:page;mso-position-vertical-relative:paragraph;z-index:-1035" coordorigin="1862,69" coordsize="223,223">
            <v:shape style="position:absolute;left:1862;top:69;width:223;height:223" coordorigin="1862,69" coordsize="223,223" path="m1862,69l2086,69,2086,292,1862,292,1862,69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</w:p>
    <w:p>
      <w:pPr>
        <w:pStyle w:val="BodyText"/>
        <w:spacing w:line="240" w:lineRule="auto"/>
        <w:ind w:left="1089" w:right="3111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19995pt;margin-top:3.430649pt;width:11.16pt;height:11.16pt;mso-position-horizontal-relative:page;mso-position-vertical-relative:paragraph;z-index:-1034" coordorigin="1862,69" coordsize="223,223">
            <v:shape style="position:absolute;left:1862;top:69;width:223;height:223" coordorigin="1862,69" coordsize="223,223" path="m1862,69l2086,69,2086,292,1862,292,1862,69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19995pt;margin-top:19.630661pt;width:11.16pt;height:11.16pt;mso-position-horizontal-relative:page;mso-position-vertical-relative:paragraph;z-index:-1033" coordorigin="1862,393" coordsize="223,223">
            <v:shape style="position:absolute;left:1862;top:393;width:223;height:223" coordorigin="1862,393" coordsize="223,223" path="m1862,393l2086,393,2086,616,1862,616,1862,393xe" filled="f" stroked="t" strokeweight=".7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3"/>
          <w:w w:val="100"/>
        </w:rPr>
        <w:t>Malfunzionament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difficolt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nell’utilizz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servizi</w:t>
      </w:r>
      <w:r>
        <w:rPr>
          <w:b w:val="0"/>
          <w:bCs w:val="0"/>
          <w:spacing w:val="-3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(specificare)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79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te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ri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era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z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po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b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li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on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se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ze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6"/>
        </w:numPr>
        <w:tabs>
          <w:tab w:pos="288" w:val="left" w:leader="none"/>
        </w:tabs>
        <w:spacing w:line="210" w:lineRule="auto"/>
        <w:ind w:left="112" w:right="2655" w:firstLine="0"/>
        <w:jc w:val="both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56.639999pt;margin-top:-5.176088pt;width:144pt;height:.1pt;mso-position-horizontal-relative:page;mso-position-vertical-relative:paragraph;z-index:-1032" coordorigin="1133,-104" coordsize="2880,2">
            <v:shape style="position:absolute;left:1133;top:-104;width:2880;height:2" coordorigin="1133,-104" coordsize="2880,0" path="m1133,-104l4013,-104e" filled="f" stroked="t" strokeweight=".82pt" strokecolor="#000000">
              <v:path arrowok="t"/>
            </v:shape>
            <w10:wrap type="none"/>
          </v:group>
        </w:pict>
      </w:r>
      <w:bookmarkStart w:name="_bookmark16" w:id="70"/>
      <w:bookmarkEnd w:id="70"/>
      <w:r>
        <w:rPr/>
      </w:r>
      <w:bookmarkStart w:name="_bookmark16" w:id="71"/>
      <w:bookmarkEnd w:id="71"/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are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ui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è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tata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z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onata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’opz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one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a)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punto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z.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9"/>
          <w:position w:val="0"/>
          <w:sz w:val="20"/>
          <w:szCs w:val="20"/>
        </w:rPr>
        <w:t> </w:t>
      </w:r>
      <w:bookmarkStart w:name="_bookmark17" w:id="72"/>
      <w:bookmarkEnd w:id="72"/>
      <w:r>
        <w:rPr>
          <w:rFonts w:ascii="Calibri" w:hAnsi="Calibri" w:cs="Calibri" w:eastAsia="Calibri"/>
          <w:b w:val="0"/>
          <w:bCs w:val="0"/>
          <w:spacing w:val="0"/>
          <w:w w:val="99"/>
          <w:position w:val="0"/>
          <w:sz w:val="20"/>
          <w:szCs w:val="20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0"/>
          <w:sz w:val="13"/>
          <w:szCs w:val="13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0"/>
          <w:sz w:val="13"/>
          <w:szCs w:val="13"/>
        </w:rPr>
        <w:t>8</w:t>
      </w:r>
      <w:r>
        <w:rPr>
          <w:rFonts w:ascii="Calibri" w:hAnsi="Calibri" w:cs="Calibri" w:eastAsia="Calibri"/>
          <w:b w:val="0"/>
          <w:bCs w:val="0"/>
          <w:spacing w:val="12"/>
          <w:w w:val="100"/>
          <w:position w:val="1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are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ui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è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tata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z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onata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’opz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one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b)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punto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z.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99"/>
          <w:position w:val="0"/>
          <w:sz w:val="20"/>
          <w:szCs w:val="20"/>
        </w:rPr>
        <w:t> </w:t>
      </w:r>
      <w:bookmarkStart w:name="_bookmark18" w:id="73"/>
      <w:bookmarkEnd w:id="73"/>
      <w:r>
        <w:rPr>
          <w:rFonts w:ascii="Calibri" w:hAnsi="Calibri" w:cs="Calibri" w:eastAsia="Calibri"/>
          <w:b w:val="0"/>
          <w:bCs w:val="0"/>
          <w:spacing w:val="0"/>
          <w:w w:val="99"/>
          <w:position w:val="0"/>
          <w:sz w:val="20"/>
          <w:szCs w:val="20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10"/>
          <w:sz w:val="13"/>
          <w:szCs w:val="13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10"/>
          <w:sz w:val="13"/>
          <w:szCs w:val="13"/>
        </w:rPr>
        <w:t>9</w:t>
      </w:r>
      <w:r>
        <w:rPr>
          <w:rFonts w:ascii="Calibri" w:hAnsi="Calibri" w:cs="Calibri" w:eastAsia="Calibri"/>
          <w:b w:val="0"/>
          <w:bCs w:val="0"/>
          <w:spacing w:val="11"/>
          <w:w w:val="100"/>
          <w:position w:val="1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are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ui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è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tata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z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onata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’opz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one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punto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z.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10" w:lineRule="auto"/>
        <w:jc w:val="both"/>
        <w:rPr>
          <w:rFonts w:ascii="Calibri" w:hAnsi="Calibri" w:cs="Calibri" w:eastAsia="Calibri"/>
          <w:sz w:val="20"/>
          <w:szCs w:val="20"/>
        </w:rPr>
        <w:sectPr>
          <w:headerReference w:type="default" r:id="rId13"/>
          <w:footerReference w:type="default" r:id="rId14"/>
          <w:pgSz w:w="11900" w:h="16860"/>
          <w:pgMar w:header="0" w:footer="465" w:top="1580" w:bottom="660" w:left="1020" w:right="1200"/>
          <w:pgNumType w:start="8"/>
        </w:sectPr>
      </w:pPr>
    </w:p>
    <w:p>
      <w:pPr>
        <w:spacing w:before="99"/>
        <w:ind w:left="100" w:right="117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9.631245pt;height:95.0025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1712" w:val="left" w:leader="none"/>
        </w:tabs>
        <w:spacing w:line="310" w:lineRule="exact"/>
        <w:ind w:left="1712" w:right="0" w:hanging="360"/>
        <w:jc w:val="left"/>
        <w:rPr>
          <w:rFonts w:ascii="Palatino Linotype" w:hAnsi="Palatino Linotype" w:cs="Palatino Linotype" w:eastAsia="Palatino Linotype"/>
          <w:b w:val="0"/>
          <w:bCs w:val="0"/>
        </w:rPr>
      </w:pPr>
      <w:bookmarkStart w:name="2. Potenziali effetti negativi per gli i" w:id="74"/>
      <w:bookmarkEnd w:id="74"/>
      <w:r>
        <w:rPr/>
      </w:r>
      <w:bookmarkStart w:name="2. Potenziali effetti negativi per gli i" w:id="75"/>
      <w:bookmarkEnd w:id="75"/>
      <w:r>
        <w:rPr>
          <w:rFonts w:ascii="Palatino Linotype" w:hAnsi="Palatino Linotype" w:cs="Palatino Linotype" w:eastAsia="Palatino Linotype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0"/>
          <w:w w:val="100"/>
        </w:rPr>
        <w:t>z</w:t>
      </w:r>
      <w:r>
        <w:rPr>
          <w:rFonts w:ascii="Palatino Linotype" w:hAnsi="Palatino Linotype" w:cs="Palatino Linotype" w:eastAsia="Palatino Linotype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effe</w:t>
      </w:r>
      <w:r>
        <w:rPr>
          <w:rFonts w:ascii="Palatino Linotype" w:hAnsi="Palatino Linotype" w:cs="Palatino Linotype" w:eastAsia="Palatino Linotype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1"/>
          <w:w w:val="100"/>
        </w:rPr>
        <w:t>ti</w:t>
      </w:r>
      <w:r>
        <w:rPr>
          <w:rFonts w:ascii="Palatino Linotype" w:hAnsi="Palatino Linotype" w:cs="Palatino Linotype" w:eastAsia="Palatino Linotype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p</w:t>
      </w:r>
      <w:r>
        <w:rPr>
          <w:rFonts w:ascii="Palatino Linotype" w:hAnsi="Palatino Linotype" w:cs="Palatino Linotype" w:eastAsia="Palatino Linotype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in</w:t>
      </w:r>
      <w:r>
        <w:rPr>
          <w:rFonts w:ascii="Palatino Linotype" w:hAnsi="Palatino Linotype" w:cs="Palatino Linotype" w:eastAsia="Palatino Linotype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er</w:t>
      </w:r>
      <w:r>
        <w:rPr>
          <w:rFonts w:ascii="Palatino Linotype" w:hAnsi="Palatino Linotype" w:cs="Palatino Linotype" w:eastAsia="Palatino Linotype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21"/>
        <w:ind w:left="1965" w:right="4055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20003pt;margin-top:4.630644pt;width:11.16pt;height:11.16pt;mso-position-horizontal-relative:page;mso-position-vertical-relative:paragraph;z-index:-1031" coordorigin="1862,93" coordsize="223,223">
            <v:shape style="position:absolute;left:1862;top:93;width:223;height:223" coordorigin="1862,93" coordsize="223,223" path="m1862,93l2086,93,2086,316,1862,316,1862,9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20003pt;margin-top:20.830645pt;width:11.16pt;height:11.16pt;mso-position-horizontal-relative:page;mso-position-vertical-relative:paragraph;z-index:-1030" coordorigin="1862,417" coordsize="223,223">
            <v:shape style="position:absolute;left:1862;top:417;width:223;height:223" coordorigin="1862,417" coordsize="223,223" path="m1862,417l2086,417,2086,640,1862,640,1862,417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rdit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controll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rsonali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imitazion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diritti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ind w:left="1965" w:right="0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20003pt;margin-top:3.486682pt;width:11.16pt;height:11.16pt;mso-position-horizontal-relative:page;mso-position-vertical-relative:paragraph;z-index:-1029" coordorigin="1862,70" coordsize="223,223">
            <v:shape style="position:absolute;left:1862;top:70;width:223;height:223" coordorigin="1862,70" coordsize="223,223" path="m1862,70l2086,70,2086,293,1862,293,1862,70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iscriminazione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ind w:left="1965" w:right="4842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20003pt;margin-top:3.499671pt;width:11.16pt;height:11.16pt;mso-position-horizontal-relative:page;mso-position-vertical-relative:paragraph;z-index:-1028" coordorigin="1862,70" coordsize="223,223">
            <v:shape style="position:absolute;left:1862;top:70;width:223;height:223" coordorigin="1862,70" coordsize="223,223" path="m1862,70l2086,70,2086,293,1862,293,1862,7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20003pt;margin-top:19.699671pt;width:11.16pt;height:11.16pt;mso-position-horizontal-relative:page;mso-position-vertical-relative:paragraph;z-index:-1027" coordorigin="1862,394" coordsize="223,223">
            <v:shape style="position:absolute;left:1862;top:394;width:223;height:223" coordorigin="1862,394" coordsize="223,223" path="m1862,394l2086,394,2086,617,1862,617,1862,394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rto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usurpazione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’ide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ntità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Frodi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ind w:left="1965" w:right="0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20003pt;margin-top:3.525647pt;width:11.16pt;height:11.16pt;mso-position-horizontal-relative:page;mso-position-vertical-relative:paragraph;z-index:-1026" coordorigin="1862,71" coordsize="223,223">
            <v:shape style="position:absolute;left:1862;top:71;width:223;height:223" coordorigin="1862,71" coordsize="223,223" path="m1862,71l2086,71,2086,294,1862,294,1862,71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erdit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finanziarie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ind w:left="1965" w:right="2327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20003pt;margin-top:3.538635pt;width:11.16pt;height:11.16pt;mso-position-horizontal-relative:page;mso-position-vertical-relative:paragraph;z-index:-1025" coordorigin="1862,71" coordsize="223,223">
            <v:shape style="position:absolute;left:1862;top:71;width:223;height:223" coordorigin="1862,71" coordsize="223,223" path="m1862,71l2086,71,2086,294,1862,294,1862,7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20003pt;margin-top:19.738636pt;width:11.16pt;height:11.16pt;mso-position-horizontal-relative:page;mso-position-vertical-relative:paragraph;z-index:-1024" coordorigin="1862,395" coordsize="223,223">
            <v:shape style="position:absolute;left:1862;top:395;width:223;height:223" coordorigin="1862,395" coordsize="223,223" path="m1862,395l2086,395,2086,618,1862,618,1862,395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Decifratura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non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autorizzata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della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pseudonimizzazione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99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Pr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giudizi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all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reputazione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ind w:left="1965" w:right="0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20003pt;margin-top:3.564673pt;width:11.16pt;height:11.16pt;mso-position-horizontal-relative:page;mso-position-vertical-relative:paragraph;z-index:-1023" coordorigin="1862,71" coordsize="223,223">
            <v:shape style="position:absolute;left:1862;top:71;width:223;height:223" coordorigin="1862,71" coordsize="223,223" path="m1862,71l2086,71,2086,294,1862,294,1862,71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Perdita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iservatezza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dei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ati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ersonali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protetti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egreto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professionale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ind w:left="1965" w:right="0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20003pt;margin-top:3.577661pt;width:11.16pt;height:11.16pt;mso-position-horizontal-relative:page;mso-position-vertical-relative:paragraph;z-index:-1022" coordorigin="1862,72" coordsize="223,223">
            <v:shape style="position:absolute;left:1862;top:72;width:223;height:223" coordorigin="1862,72" coordsize="223,223" path="m1862,72l2086,72,2086,295,1862,295,1862,72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Conoscenza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parte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terzi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non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autorizzati</w:t>
      </w:r>
    </w:p>
    <w:p>
      <w:pPr>
        <w:pStyle w:val="BodyText"/>
        <w:ind w:left="2025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Qu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lsiasi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altro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danno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economico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sociale</w:t>
      </w:r>
      <w:r>
        <w:rPr>
          <w:rFonts w:ascii="Palatino Linotype" w:hAnsi="Palatino Linotype" w:cs="Palatino Linotype" w:eastAsia="Palatino Linotype"/>
          <w:b w:val="0"/>
          <w:bCs w:val="0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signif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icativo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(specificare)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7"/>
        </w:numPr>
        <w:tabs>
          <w:tab w:pos="1712" w:val="left" w:leader="none"/>
        </w:tabs>
        <w:ind w:left="1712" w:right="0" w:hanging="360"/>
        <w:jc w:val="left"/>
        <w:rPr>
          <w:rFonts w:ascii="Palatino Linotype" w:hAnsi="Palatino Linotype" w:cs="Palatino Linotype" w:eastAsia="Palatino Linotype"/>
          <w:b w:val="0"/>
          <w:bCs w:val="0"/>
        </w:rPr>
      </w:pPr>
      <w:bookmarkStart w:name="3. Stima della gravità della violazione" w:id="76"/>
      <w:bookmarkEnd w:id="76"/>
      <w:r>
        <w:rPr/>
      </w:r>
      <w:bookmarkStart w:name="3. Stima della gravità della violazione" w:id="77"/>
      <w:bookmarkEnd w:id="77"/>
      <w:r>
        <w:rPr>
          <w:rFonts w:ascii="Palatino Linotype" w:hAnsi="Palatino Linotype" w:cs="Palatino Linotype" w:eastAsia="Palatino Linotype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pacing w:val="-1"/>
          <w:w w:val="100"/>
        </w:rPr>
        <w:t>ti</w:t>
      </w:r>
      <w:r>
        <w:rPr>
          <w:rFonts w:ascii="Palatino Linotype" w:hAnsi="Palatino Linotype" w:cs="Palatino Linotype" w:eastAsia="Palatino Linotype"/>
          <w:spacing w:val="0"/>
          <w:w w:val="100"/>
        </w:rPr>
        <w:t>ma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pacing w:val="-1"/>
          <w:w w:val="100"/>
        </w:rPr>
        <w:t>ll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pacing w:val="0"/>
          <w:w w:val="100"/>
        </w:rPr>
        <w:t>ra</w:t>
      </w:r>
      <w:r>
        <w:rPr>
          <w:rFonts w:ascii="Palatino Linotype" w:hAnsi="Palatino Linotype" w:cs="Palatino Linotype" w:eastAsia="Palatino Linotype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pacing w:val="-1"/>
          <w:w w:val="100"/>
        </w:rPr>
        <w:t>it</w:t>
      </w:r>
      <w:r>
        <w:rPr>
          <w:rFonts w:ascii="Palatino Linotype" w:hAnsi="Palatino Linotype" w:cs="Palatino Linotype" w:eastAsia="Palatino Linotype"/>
          <w:spacing w:val="0"/>
          <w:w w:val="100"/>
        </w:rPr>
        <w:t>à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pacing w:val="2"/>
          <w:w w:val="100"/>
        </w:rPr>
        <w:t>e</w:t>
      </w:r>
      <w:r>
        <w:rPr>
          <w:rFonts w:ascii="Palatino Linotype" w:hAnsi="Palatino Linotype" w:cs="Palatino Linotype" w:eastAsia="Palatino Linotype"/>
          <w:spacing w:val="-1"/>
          <w:w w:val="100"/>
        </w:rPr>
        <w:t>ll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pacing w:val="0"/>
          <w:w w:val="100"/>
        </w:rPr>
        <w:t>az</w:t>
      </w:r>
      <w:r>
        <w:rPr>
          <w:rFonts w:ascii="Palatino Linotype" w:hAnsi="Palatino Linotype" w:cs="Palatino Linotype" w:eastAsia="Palatino Linotype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830" w:val="left" w:leader="none"/>
        </w:tabs>
        <w:ind w:left="1830" w:right="0" w:hanging="36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scu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0"/>
          <w:numId w:val="8"/>
        </w:numPr>
        <w:tabs>
          <w:tab w:pos="1830" w:val="left" w:leader="none"/>
        </w:tabs>
        <w:ind w:left="1830" w:right="0" w:hanging="36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sso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830" w:val="left" w:leader="none"/>
        </w:tabs>
        <w:ind w:left="1830" w:right="0" w:hanging="36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</w:rPr>
        <w:t>io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830" w:val="left" w:leader="none"/>
        </w:tabs>
        <w:ind w:left="1830" w:right="0" w:hanging="36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86" w:right="0" w:firstLine="0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ic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re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le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ti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2"/>
          <w:szCs w:val="22"/>
        </w:rPr>
        <w:t>z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Palatino Linotype" w:hAnsi="Palatino Linotype" w:cs="Palatino Linotype" w:eastAsia="Palatino Linotype"/>
          <w:sz w:val="22"/>
          <w:szCs w:val="22"/>
        </w:rPr>
        <w:sectPr>
          <w:headerReference w:type="default" r:id="rId16"/>
          <w:footerReference w:type="default" r:id="rId17"/>
          <w:pgSz w:w="11900" w:h="16860"/>
          <w:pgMar w:header="0" w:footer="465" w:top="140" w:bottom="660" w:left="140" w:right="1680"/>
          <w:pgNumType w:start="9"/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group style="position:absolute;margin-left:12pt;margin-top:12pt;width:532.3705pt;height:117.529978pt;mso-position-horizontal-relative:page;mso-position-vertical-relative:page;z-index:-1021" coordorigin="240,240" coordsize="10647,2351">
            <v:shape style="position:absolute;left:240;top:240;width:7663;height:1918" type="#_x0000_t75">
              <v:imagedata r:id="rId21" o:title=""/>
            </v:shape>
            <v:group style="position:absolute;left:1015;top:2131;width:9866;height:2" coordorigin="1015,2131" coordsize="9866,2">
              <v:shape style="position:absolute;left:1015;top:2131;width:9866;height:2" coordorigin="1015,2131" coordsize="9866,0" path="m1015,2131l10882,2131e" filled="f" stroked="t" strokeweight=".581pt" strokecolor="#000000">
                <v:path arrowok="t"/>
              </v:shape>
            </v:group>
            <v:group style="position:absolute;left:1015;top:2585;width:9866;height:2" coordorigin="1015,2585" coordsize="9866,2">
              <v:shape style="position:absolute;left:1015;top:2585;width:9866;height:2" coordorigin="1015,2585" coordsize="9866,0" path="m1015,2585l10882,2585e" filled="f" stroked="t" strokeweight=".581pt" strokecolor="#000000">
                <v:path arrowok="t"/>
              </v:shape>
            </v:group>
            <v:group style="position:absolute;left:1020;top:2136;width:2;height:444" coordorigin="1020,2136" coordsize="2,444">
              <v:shape style="position:absolute;left:1020;top:2136;width:2;height:444" coordorigin="1020,2136" coordsize="0,444" path="m1020,2136l1020,2580e" filled="f" stroked="t" strokeweight=".580pt" strokecolor="#000000">
                <v:path arrowok="t"/>
              </v:shape>
            </v:group>
            <v:group style="position:absolute;left:10877;top:2136;width:2;height:444" coordorigin="10877,2136" coordsize="2,444">
              <v:shape style="position:absolute;left:10877;top:2136;width:2;height:444" coordorigin="10877,2136" coordsize="0,444" path="m10877,2136l10877,258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Sez. F – Misure adottate a seguito della" w:id="78"/>
      <w:bookmarkEnd w:id="78"/>
      <w:r>
        <w:rPr/>
      </w:r>
      <w:r>
        <w:rPr>
          <w:spacing w:val="-1"/>
          <w:w w:val="100"/>
        </w:rPr>
        <w:t>S</w:t>
      </w:r>
      <w:r>
        <w:rPr>
          <w:spacing w:val="1"/>
          <w:w w:val="100"/>
        </w:rPr>
        <w:t>ez</w:t>
      </w:r>
      <w:r>
        <w:rPr>
          <w:spacing w:val="0"/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lla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z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6"/>
        </w:numPr>
        <w:tabs>
          <w:tab w:pos="832" w:val="left" w:leader="none"/>
        </w:tabs>
        <w:spacing w:line="240" w:lineRule="auto" w:before="21"/>
        <w:ind w:left="832" w:right="115" w:hanging="360"/>
        <w:jc w:val="left"/>
        <w:rPr>
          <w:b w:val="0"/>
          <w:bCs w:val="0"/>
        </w:rPr>
      </w:pPr>
      <w:bookmarkStart w:name="1. Misure tecniche e organizzative adott" w:id="79"/>
      <w:bookmarkEnd w:id="79"/>
      <w:r>
        <w:rPr/>
      </w:r>
      <w:bookmarkStart w:name="1. Misure tecniche e organizzative adott" w:id="80"/>
      <w:bookmarkEnd w:id="80"/>
      <w:r>
        <w:rPr>
          <w:spacing w:val="0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zza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tt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0"/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0"/>
          <w:w w:val="100"/>
        </w:rPr>
        <w:t>i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0"/>
          <w:w w:val="100"/>
        </w:rPr>
        <w:t>’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bookmarkStart w:name="_bookmark19" w:id="81"/>
      <w:bookmarkEnd w:id="81"/>
      <w:r>
        <w:rPr>
          <w:spacing w:val="-1"/>
          <w:w w:val="100"/>
        </w:rPr>
        <w:t>n</w:t>
      </w:r>
      <w:r>
        <w:rPr>
          <w:spacing w:val="9"/>
          <w:w w:val="100"/>
        </w:rPr>
        <w:t>e</w:t>
      </w:r>
      <w:hyperlink w:history="true" w:anchor="_bookmark20">
        <w:r>
          <w:rPr>
            <w:spacing w:val="0"/>
            <w:w w:val="100"/>
            <w:position w:val="7"/>
            <w:sz w:val="14"/>
            <w:szCs w:val="14"/>
          </w:rPr>
          <w:t>20</w:t>
        </w:r>
      </w:hyperlink>
      <w:r>
        <w:rPr>
          <w:spacing w:val="0"/>
          <w:w w:val="100"/>
          <w:position w:val="0"/>
        </w:rPr>
        <w:t>)</w:t>
      </w:r>
      <w:r>
        <w:rPr>
          <w:spacing w:val="39"/>
          <w:w w:val="100"/>
          <w:position w:val="0"/>
        </w:rPr>
        <w:t> </w:t>
      </w:r>
      <w:r>
        <w:rPr>
          <w:spacing w:val="-1"/>
          <w:w w:val="100"/>
          <w:position w:val="0"/>
        </w:rPr>
        <w:t>p</w:t>
      </w:r>
      <w:r>
        <w:rPr>
          <w:spacing w:val="0"/>
          <w:w w:val="100"/>
          <w:position w:val="0"/>
        </w:rPr>
        <w:t>e</w:t>
      </w:r>
      <w:r>
        <w:rPr>
          <w:spacing w:val="0"/>
          <w:w w:val="100"/>
          <w:position w:val="0"/>
        </w:rPr>
        <w:t>r</w:t>
      </w:r>
      <w:r>
        <w:rPr>
          <w:spacing w:val="0"/>
          <w:w w:val="100"/>
          <w:position w:val="0"/>
        </w:rPr>
        <w:t> </w:t>
      </w:r>
      <w:r>
        <w:rPr>
          <w:spacing w:val="-1"/>
          <w:w w:val="100"/>
          <w:position w:val="0"/>
        </w:rPr>
        <w:t>p</w:t>
      </w:r>
      <w:r>
        <w:rPr>
          <w:spacing w:val="0"/>
          <w:w w:val="100"/>
          <w:position w:val="0"/>
        </w:rPr>
        <w:t>orre</w:t>
      </w:r>
      <w:r>
        <w:rPr>
          <w:spacing w:val="-4"/>
          <w:w w:val="100"/>
          <w:position w:val="0"/>
        </w:rPr>
        <w:t> </w:t>
      </w:r>
      <w:r>
        <w:rPr>
          <w:spacing w:val="0"/>
          <w:w w:val="100"/>
          <w:position w:val="0"/>
        </w:rPr>
        <w:t>r</w:t>
      </w:r>
      <w:r>
        <w:rPr>
          <w:spacing w:val="-1"/>
          <w:w w:val="100"/>
          <w:position w:val="0"/>
        </w:rPr>
        <w:t>i</w:t>
      </w:r>
      <w:r>
        <w:rPr>
          <w:spacing w:val="0"/>
          <w:w w:val="100"/>
          <w:position w:val="0"/>
        </w:rPr>
        <w:t>m</w:t>
      </w:r>
      <w:r>
        <w:rPr>
          <w:spacing w:val="-1"/>
          <w:w w:val="100"/>
          <w:position w:val="0"/>
        </w:rPr>
        <w:t>e</w:t>
      </w:r>
      <w:r>
        <w:rPr>
          <w:spacing w:val="-1"/>
          <w:w w:val="100"/>
          <w:position w:val="0"/>
        </w:rPr>
        <w:t>d</w:t>
      </w:r>
      <w:r>
        <w:rPr>
          <w:spacing w:val="-1"/>
          <w:w w:val="100"/>
          <w:position w:val="0"/>
        </w:rPr>
        <w:t>i</w:t>
      </w:r>
      <w:r>
        <w:rPr>
          <w:spacing w:val="0"/>
          <w:w w:val="100"/>
          <w:position w:val="0"/>
        </w:rPr>
        <w:t>o</w:t>
      </w:r>
      <w:r>
        <w:rPr>
          <w:spacing w:val="-2"/>
          <w:w w:val="100"/>
          <w:position w:val="0"/>
        </w:rPr>
        <w:t> </w:t>
      </w:r>
      <w:r>
        <w:rPr>
          <w:spacing w:val="0"/>
          <w:w w:val="100"/>
          <w:position w:val="0"/>
        </w:rPr>
        <w:t>a</w:t>
      </w:r>
      <w:r>
        <w:rPr>
          <w:spacing w:val="-1"/>
          <w:w w:val="100"/>
          <w:position w:val="0"/>
        </w:rPr>
        <w:t>ll</w:t>
      </w:r>
      <w:r>
        <w:rPr>
          <w:spacing w:val="0"/>
          <w:w w:val="100"/>
          <w:position w:val="0"/>
        </w:rPr>
        <w:t>a</w:t>
      </w:r>
      <w:r>
        <w:rPr>
          <w:spacing w:val="-2"/>
          <w:w w:val="100"/>
          <w:position w:val="0"/>
        </w:rPr>
        <w:t> </w:t>
      </w:r>
      <w:r>
        <w:rPr>
          <w:spacing w:val="1"/>
          <w:w w:val="100"/>
          <w:position w:val="0"/>
        </w:rPr>
        <w:t>v</w:t>
      </w:r>
      <w:r>
        <w:rPr>
          <w:spacing w:val="-1"/>
          <w:w w:val="100"/>
          <w:position w:val="0"/>
        </w:rPr>
        <w:t>i</w:t>
      </w:r>
      <w:r>
        <w:rPr>
          <w:spacing w:val="0"/>
          <w:w w:val="100"/>
          <w:position w:val="0"/>
        </w:rPr>
        <w:t>o</w:t>
      </w:r>
      <w:r>
        <w:rPr>
          <w:spacing w:val="-1"/>
          <w:w w:val="100"/>
          <w:position w:val="0"/>
        </w:rPr>
        <w:t>l</w:t>
      </w:r>
      <w:r>
        <w:rPr>
          <w:spacing w:val="0"/>
          <w:w w:val="100"/>
          <w:position w:val="0"/>
        </w:rPr>
        <w:t>az</w:t>
      </w:r>
      <w:r>
        <w:rPr>
          <w:spacing w:val="-1"/>
          <w:w w:val="100"/>
          <w:position w:val="0"/>
        </w:rPr>
        <w:t>i</w:t>
      </w:r>
      <w:r>
        <w:rPr>
          <w:spacing w:val="0"/>
          <w:w w:val="100"/>
          <w:position w:val="0"/>
        </w:rPr>
        <w:t>o</w:t>
      </w:r>
      <w:r>
        <w:rPr>
          <w:spacing w:val="-1"/>
          <w:w w:val="100"/>
          <w:position w:val="0"/>
        </w:rPr>
        <w:t>n</w:t>
      </w:r>
      <w:r>
        <w:rPr>
          <w:spacing w:val="0"/>
          <w:w w:val="100"/>
          <w:position w:val="0"/>
        </w:rPr>
        <w:t>e</w:t>
      </w:r>
      <w:r>
        <w:rPr>
          <w:spacing w:val="-2"/>
          <w:w w:val="100"/>
          <w:position w:val="0"/>
        </w:rPr>
        <w:t> </w:t>
      </w:r>
      <w:r>
        <w:rPr>
          <w:spacing w:val="0"/>
          <w:w w:val="100"/>
          <w:position w:val="0"/>
        </w:rPr>
        <w:t>e</w:t>
      </w:r>
      <w:r>
        <w:rPr>
          <w:spacing w:val="-3"/>
          <w:w w:val="100"/>
          <w:position w:val="0"/>
        </w:rPr>
        <w:t> </w:t>
      </w:r>
      <w:r>
        <w:rPr>
          <w:spacing w:val="0"/>
          <w:w w:val="100"/>
          <w:position w:val="0"/>
        </w:rPr>
        <w:t>r</w:t>
      </w:r>
      <w:r>
        <w:rPr>
          <w:spacing w:val="-1"/>
          <w:w w:val="100"/>
          <w:position w:val="0"/>
        </w:rPr>
        <w:t>id</w:t>
      </w:r>
      <w:r>
        <w:rPr>
          <w:spacing w:val="-1"/>
          <w:w w:val="100"/>
          <w:position w:val="0"/>
        </w:rPr>
        <w:t>u</w:t>
      </w:r>
      <w:r>
        <w:rPr>
          <w:spacing w:val="0"/>
          <w:w w:val="100"/>
          <w:position w:val="0"/>
        </w:rPr>
        <w:t>r</w:t>
      </w:r>
      <w:r>
        <w:rPr>
          <w:spacing w:val="-1"/>
          <w:w w:val="100"/>
          <w:position w:val="0"/>
        </w:rPr>
        <w:t>n</w:t>
      </w:r>
      <w:r>
        <w:rPr>
          <w:spacing w:val="0"/>
          <w:w w:val="100"/>
          <w:position w:val="0"/>
        </w:rPr>
        <w:t>e</w:t>
      </w:r>
      <w:r>
        <w:rPr>
          <w:spacing w:val="-2"/>
          <w:w w:val="100"/>
          <w:position w:val="0"/>
        </w:rPr>
        <w:t> </w:t>
      </w:r>
      <w:r>
        <w:rPr>
          <w:spacing w:val="1"/>
          <w:w w:val="100"/>
          <w:position w:val="0"/>
        </w:rPr>
        <w:t>g</w:t>
      </w:r>
      <w:r>
        <w:rPr>
          <w:spacing w:val="-1"/>
          <w:w w:val="100"/>
          <w:position w:val="0"/>
        </w:rPr>
        <w:t>l</w:t>
      </w:r>
      <w:r>
        <w:rPr>
          <w:spacing w:val="0"/>
          <w:w w:val="100"/>
          <w:position w:val="0"/>
        </w:rPr>
        <w:t>i</w:t>
      </w:r>
      <w:r>
        <w:rPr>
          <w:spacing w:val="-3"/>
          <w:w w:val="100"/>
          <w:position w:val="0"/>
        </w:rPr>
        <w:t> </w:t>
      </w:r>
      <w:r>
        <w:rPr>
          <w:spacing w:val="2"/>
          <w:w w:val="100"/>
          <w:position w:val="0"/>
        </w:rPr>
        <w:t>e</w:t>
      </w:r>
      <w:r>
        <w:rPr>
          <w:spacing w:val="0"/>
          <w:w w:val="100"/>
          <w:position w:val="0"/>
        </w:rPr>
        <w:t>ffe</w:t>
      </w:r>
      <w:r>
        <w:rPr>
          <w:spacing w:val="-1"/>
          <w:w w:val="100"/>
          <w:position w:val="0"/>
        </w:rPr>
        <w:t>tt</w:t>
      </w:r>
      <w:r>
        <w:rPr>
          <w:spacing w:val="0"/>
          <w:w w:val="100"/>
          <w:position w:val="0"/>
        </w:rPr>
        <w:t>i</w:t>
      </w:r>
      <w:r>
        <w:rPr>
          <w:spacing w:val="-3"/>
          <w:w w:val="100"/>
          <w:position w:val="0"/>
        </w:rPr>
        <w:t> </w:t>
      </w:r>
      <w:r>
        <w:rPr>
          <w:spacing w:val="-1"/>
          <w:w w:val="100"/>
          <w:position w:val="0"/>
        </w:rPr>
        <w:t>n</w:t>
      </w:r>
      <w:r>
        <w:rPr>
          <w:spacing w:val="0"/>
          <w:w w:val="100"/>
          <w:position w:val="0"/>
        </w:rPr>
        <w:t>e</w:t>
      </w:r>
      <w:r>
        <w:rPr>
          <w:spacing w:val="1"/>
          <w:w w:val="100"/>
          <w:position w:val="0"/>
        </w:rPr>
        <w:t>g</w:t>
      </w:r>
      <w:r>
        <w:rPr>
          <w:spacing w:val="0"/>
          <w:w w:val="100"/>
          <w:position w:val="0"/>
        </w:rPr>
        <w:t>a</w:t>
      </w:r>
      <w:r>
        <w:rPr>
          <w:spacing w:val="-1"/>
          <w:w w:val="100"/>
          <w:position w:val="0"/>
        </w:rPr>
        <w:t>ti</w:t>
      </w:r>
      <w:r>
        <w:rPr>
          <w:spacing w:val="1"/>
          <w:w w:val="100"/>
          <w:position w:val="0"/>
        </w:rPr>
        <w:t>v</w:t>
      </w:r>
      <w:r>
        <w:rPr>
          <w:spacing w:val="0"/>
          <w:w w:val="100"/>
          <w:position w:val="0"/>
        </w:rPr>
        <w:t>i</w:t>
      </w:r>
      <w:r>
        <w:rPr>
          <w:spacing w:val="-3"/>
          <w:w w:val="100"/>
          <w:position w:val="0"/>
        </w:rPr>
        <w:t> </w:t>
      </w:r>
      <w:r>
        <w:rPr>
          <w:spacing w:val="-1"/>
          <w:w w:val="100"/>
          <w:position w:val="0"/>
        </w:rPr>
        <w:t>p</w:t>
      </w:r>
      <w:r>
        <w:rPr>
          <w:spacing w:val="0"/>
          <w:w w:val="100"/>
          <w:position w:val="0"/>
        </w:rPr>
        <w:t>er</w:t>
      </w:r>
      <w:r>
        <w:rPr>
          <w:spacing w:val="-3"/>
          <w:w w:val="100"/>
          <w:position w:val="0"/>
        </w:rPr>
        <w:t> </w:t>
      </w:r>
      <w:r>
        <w:rPr>
          <w:spacing w:val="1"/>
          <w:w w:val="100"/>
          <w:position w:val="0"/>
        </w:rPr>
        <w:t>g</w:t>
      </w:r>
      <w:r>
        <w:rPr>
          <w:spacing w:val="-1"/>
          <w:w w:val="100"/>
          <w:position w:val="0"/>
        </w:rPr>
        <w:t>l</w:t>
      </w:r>
      <w:r>
        <w:rPr>
          <w:spacing w:val="0"/>
          <w:w w:val="100"/>
          <w:position w:val="0"/>
        </w:rPr>
        <w:t>i</w:t>
      </w:r>
      <w:r>
        <w:rPr>
          <w:spacing w:val="-3"/>
          <w:w w:val="100"/>
          <w:position w:val="0"/>
        </w:rPr>
        <w:t> </w:t>
      </w:r>
      <w:r>
        <w:rPr>
          <w:spacing w:val="1"/>
          <w:w w:val="100"/>
          <w:position w:val="0"/>
        </w:rPr>
        <w:t>i</w:t>
      </w:r>
      <w:r>
        <w:rPr>
          <w:spacing w:val="-1"/>
          <w:w w:val="100"/>
          <w:position w:val="0"/>
        </w:rPr>
        <w:t>n</w:t>
      </w:r>
      <w:r>
        <w:rPr>
          <w:spacing w:val="-1"/>
          <w:w w:val="100"/>
          <w:position w:val="0"/>
        </w:rPr>
        <w:t>t</w:t>
      </w:r>
      <w:r>
        <w:rPr>
          <w:spacing w:val="0"/>
          <w:w w:val="100"/>
          <w:position w:val="0"/>
        </w:rPr>
        <w:t>ere</w:t>
      </w:r>
      <w:r>
        <w:rPr>
          <w:spacing w:val="-1"/>
          <w:w w:val="100"/>
          <w:position w:val="0"/>
        </w:rPr>
        <w:t>s</w:t>
      </w:r>
      <w:r>
        <w:rPr>
          <w:spacing w:val="-1"/>
          <w:w w:val="100"/>
          <w:position w:val="0"/>
        </w:rPr>
        <w:t>s</w:t>
      </w:r>
      <w:r>
        <w:rPr>
          <w:spacing w:val="0"/>
          <w:w w:val="100"/>
          <w:position w:val="0"/>
        </w:rPr>
        <w:t>a</w:t>
      </w:r>
      <w:r>
        <w:rPr>
          <w:spacing w:val="1"/>
          <w:w w:val="100"/>
          <w:position w:val="0"/>
        </w:rPr>
        <w:t>t</w:t>
      </w:r>
      <w:r>
        <w:rPr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6"/>
        </w:numPr>
        <w:tabs>
          <w:tab w:pos="832" w:val="left" w:leader="none"/>
        </w:tabs>
        <w:spacing w:line="240" w:lineRule="auto"/>
        <w:ind w:left="832" w:right="113" w:hanging="36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bookmarkStart w:name="2. Misure tecniche e organizzative adott" w:id="82"/>
      <w:bookmarkEnd w:id="82"/>
      <w:r>
        <w:rPr/>
      </w:r>
      <w:bookmarkStart w:name="2. Misure tecniche e organizzative adott" w:id="83"/>
      <w:bookmarkEnd w:id="83"/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/>
          <w:bCs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2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5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5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2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zza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5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5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(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ro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5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’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oz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)</w:t>
      </w:r>
      <w:r>
        <w:rPr>
          <w:rFonts w:ascii="Palatino Linotype" w:hAnsi="Palatino Linotype" w:cs="Palatino Linotype" w:eastAsia="Palatino Linotype"/>
          <w:b/>
          <w:bCs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/>
          <w:bCs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2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z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utu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288" w:val="left" w:leader="none"/>
        </w:tabs>
        <w:spacing w:before="74"/>
        <w:ind w:left="288" w:right="0" w:hanging="176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56.639999pt;margin-top:-.231035pt;width:144pt;height:.1pt;mso-position-horizontal-relative:page;mso-position-vertical-relative:paragraph;z-index:-1020" coordorigin="1133,-5" coordsize="2880,2">
            <v:shape style="position:absolute;left:1133;top:-5;width:2880;height:2" coordorigin="1133,-5" coordsize="2880,0" path="m1133,-5l4013,-5e" filled="f" stroked="t" strokeweight=".82pt" strokecolor="#000000">
              <v:path arrowok="t"/>
            </v:shape>
            <w10:wrap type="none"/>
          </v:group>
        </w:pict>
      </w:r>
      <w:bookmarkStart w:name="_bookmark20" w:id="84"/>
      <w:bookmarkEnd w:id="84"/>
      <w:r>
        <w:rPr/>
      </w:r>
      <w:bookmarkStart w:name="_bookmark20" w:id="85"/>
      <w:bookmarkEnd w:id="85"/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z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3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ure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adottate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da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qu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di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adoz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19"/>
          <w:footerReference w:type="default" r:id="rId20"/>
          <w:pgSz w:w="11900" w:h="16860"/>
          <w:pgMar w:header="0" w:footer="465" w:top="1580" w:bottom="660" w:left="1020" w:right="1020"/>
          <w:pgNumType w:start="10"/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group style="position:absolute;margin-left:12pt;margin-top:12pt;width:532.3705pt;height:117.529978pt;mso-position-horizontal-relative:page;mso-position-vertical-relative:page;z-index:-1019" coordorigin="240,240" coordsize="10647,2351">
            <v:shape style="position:absolute;left:240;top:240;width:7663;height:1918" type="#_x0000_t75">
              <v:imagedata r:id="rId24" o:title=""/>
            </v:shape>
            <v:group style="position:absolute;left:1015;top:2131;width:9866;height:2" coordorigin="1015,2131" coordsize="9866,2">
              <v:shape style="position:absolute;left:1015;top:2131;width:9866;height:2" coordorigin="1015,2131" coordsize="9866,0" path="m1015,2131l10882,2131e" filled="f" stroked="t" strokeweight=".581pt" strokecolor="#000000">
                <v:path arrowok="t"/>
              </v:shape>
            </v:group>
            <v:group style="position:absolute;left:1015;top:2585;width:9866;height:2" coordorigin="1015,2585" coordsize="9866,2">
              <v:shape style="position:absolute;left:1015;top:2585;width:9866;height:2" coordorigin="1015,2585" coordsize="9866,0" path="m1015,2585l10882,2585e" filled="f" stroked="t" strokeweight=".581pt" strokecolor="#000000">
                <v:path arrowok="t"/>
              </v:shape>
            </v:group>
            <v:group style="position:absolute;left:1020;top:2136;width:2;height:444" coordorigin="1020,2136" coordsize="2,444">
              <v:shape style="position:absolute;left:1020;top:2136;width:2;height:444" coordorigin="1020,2136" coordsize="0,444" path="m1020,2136l1020,2580e" filled="f" stroked="t" strokeweight=".580pt" strokecolor="#000000">
                <v:path arrowok="t"/>
              </v:shape>
            </v:group>
            <v:group style="position:absolute;left:10877;top:2136;width:2;height:444" coordorigin="10877,2136" coordsize="2,444">
              <v:shape style="position:absolute;left:10877;top:2136;width:2;height:444" coordorigin="10877,2136" coordsize="0,444" path="m10877,2136l10877,258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Sez. G - Comunicazione agli interessati" w:id="86"/>
      <w:bookmarkEnd w:id="86"/>
      <w:r>
        <w:rPr/>
      </w:r>
      <w:r>
        <w:rPr>
          <w:spacing w:val="-1"/>
          <w:w w:val="100"/>
        </w:rPr>
        <w:t>S</w:t>
      </w:r>
      <w:r>
        <w:rPr>
          <w:spacing w:val="1"/>
          <w:w w:val="100"/>
        </w:rPr>
        <w:t>ez</w:t>
      </w:r>
      <w:r>
        <w:rPr>
          <w:spacing w:val="0"/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caz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li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9"/>
        </w:numPr>
        <w:tabs>
          <w:tab w:pos="832" w:val="left" w:leader="none"/>
        </w:tabs>
        <w:spacing w:before="21"/>
        <w:ind w:left="832" w:right="3451" w:hanging="360"/>
        <w:jc w:val="center"/>
        <w:rPr>
          <w:b w:val="0"/>
          <w:bCs w:val="0"/>
        </w:rPr>
      </w:pPr>
      <w:bookmarkStart w:name="1. La violazione è stata comunicata agli" w:id="87"/>
      <w:bookmarkEnd w:id="87"/>
      <w:r>
        <w:rPr/>
      </w:r>
      <w:bookmarkStart w:name="1. La violazione è stata comunicata agli" w:id="88"/>
      <w:bookmarkEnd w:id="88"/>
      <w:r>
        <w:rPr>
          <w:spacing w:val="0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az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è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ere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ti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9"/>
        </w:numPr>
        <w:tabs>
          <w:tab w:pos="964" w:val="left" w:leader="none"/>
        </w:tabs>
        <w:ind w:left="964" w:right="0" w:hanging="286"/>
        <w:jc w:val="left"/>
      </w:pPr>
      <w:r>
        <w:rPr>
          <w:b w:val="0"/>
          <w:bCs w:val="0"/>
          <w:spacing w:val="0"/>
          <w:w w:val="100"/>
        </w:rPr>
        <w:t>Sì,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comunicata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</w:p>
    <w:p>
      <w:pPr>
        <w:pStyle w:val="BodyText"/>
        <w:numPr>
          <w:ilvl w:val="2"/>
          <w:numId w:val="9"/>
        </w:numPr>
        <w:tabs>
          <w:tab w:pos="964" w:val="left" w:leader="none"/>
        </w:tabs>
        <w:spacing w:line="322" w:lineRule="exact"/>
        <w:ind w:left="964" w:right="0" w:hanging="286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ata</w:t>
      </w:r>
    </w:p>
    <w:p>
      <w:pPr>
        <w:pStyle w:val="BodyText"/>
        <w:ind w:left="2299" w:right="0"/>
        <w:jc w:val="left"/>
      </w:pPr>
      <w:r>
        <w:rPr>
          <w:b w:val="0"/>
          <w:bCs w:val="0"/>
          <w:spacing w:val="-3"/>
          <w:w w:val="100"/>
        </w:rPr>
        <w:t>il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299" w:right="0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2"/>
          <w:numId w:val="9"/>
        </w:numPr>
        <w:tabs>
          <w:tab w:pos="964" w:val="left" w:leader="none"/>
        </w:tabs>
        <w:ind w:left="964" w:right="0" w:hanging="286"/>
        <w:jc w:val="left"/>
        <w:rPr>
          <w:sz w:val="14"/>
          <w:szCs w:val="14"/>
        </w:rPr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1"/>
          <w:w w:val="100"/>
        </w:rPr>
        <w:t>i</w:t>
      </w:r>
      <w:hyperlink w:history="true" w:anchor="_bookmark21">
        <w:r>
          <w:rPr>
            <w:b w:val="0"/>
            <w:bCs w:val="0"/>
            <w:spacing w:val="0"/>
            <w:w w:val="100"/>
            <w:position w:val="7"/>
            <w:sz w:val="14"/>
            <w:szCs w:val="14"/>
          </w:rPr>
          <w:t>21</w:t>
        </w:r>
        <w:r>
          <w:rPr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pStyle w:val="BodyText"/>
        <w:numPr>
          <w:ilvl w:val="2"/>
          <w:numId w:val="9"/>
        </w:numPr>
        <w:tabs>
          <w:tab w:pos="964" w:val="left" w:leader="none"/>
        </w:tabs>
        <w:ind w:left="964" w:right="0" w:hanging="286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é:</w:t>
      </w:r>
    </w:p>
    <w:p>
      <w:pPr>
        <w:numPr>
          <w:ilvl w:val="0"/>
          <w:numId w:val="10"/>
        </w:numPr>
        <w:tabs>
          <w:tab w:pos="2694" w:val="left" w:leader="none"/>
        </w:tabs>
        <w:spacing w:line="290" w:lineRule="exact" w:before="43"/>
        <w:ind w:left="2639" w:right="387" w:hanging="331"/>
        <w:jc w:val="left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titolare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del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trattamento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ritiene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che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la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violazione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dei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dati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personali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non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presenti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rischio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elevato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diritti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libertà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delle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persone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fisiche;</w:t>
      </w:r>
    </w:p>
    <w:p>
      <w:pPr>
        <w:spacing w:before="5"/>
        <w:ind w:left="0" w:right="2691" w:firstLine="0"/>
        <w:jc w:val="center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Spiegare</w:t>
      </w:r>
      <w:r>
        <w:rPr>
          <w:rFonts w:ascii="Palatino Linotype" w:hAnsi="Palatino Linotype" w:cs="Palatino Linotype" w:eastAsia="Palatino Linotype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motivazioni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0"/>
        </w:numPr>
        <w:tabs>
          <w:tab w:pos="2709" w:val="left" w:leader="none"/>
        </w:tabs>
        <w:spacing w:line="290" w:lineRule="exact"/>
        <w:ind w:left="2709" w:right="312" w:hanging="361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titolar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trattament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mess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att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misur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tecnich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organizzativ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adeguat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protezion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tal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misur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eran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state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applicat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9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dat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4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personali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oggetto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della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violazione,</w:t>
      </w:r>
      <w:r>
        <w:rPr>
          <w:rFonts w:ascii="Palatino Linotype" w:hAnsi="Palatino Linotype" w:cs="Palatino Linotype" w:eastAsia="Palatino Linotype"/>
          <w:b w:val="0"/>
          <w:bCs w:val="0"/>
          <w:spacing w:val="22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spacing w:val="23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particolare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quelle</w:t>
      </w:r>
      <w:r>
        <w:rPr>
          <w:rFonts w:ascii="Palatino Linotype" w:hAnsi="Palatino Linotype" w:cs="Palatino Linotype" w:eastAsia="Palatino Linotype"/>
          <w:b w:val="0"/>
          <w:bCs w:val="0"/>
          <w:spacing w:val="54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destinate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3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2"/>
          <w:szCs w:val="22"/>
        </w:rPr>
        <w:t>render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2"/>
          <w:szCs w:val="22"/>
        </w:rPr>
        <w:t>dat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2"/>
          <w:szCs w:val="22"/>
        </w:rPr>
        <w:t>personal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2"/>
          <w:szCs w:val="22"/>
        </w:rPr>
        <w:t>incomp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2"/>
          <w:szCs w:val="22"/>
        </w:rPr>
        <w:t>rensibil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36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2"/>
          <w:szCs w:val="22"/>
        </w:rPr>
        <w:t>chiunqu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2"/>
          <w:szCs w:val="22"/>
        </w:rPr>
        <w:t>no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2"/>
          <w:szCs w:val="22"/>
        </w:rPr>
        <w:t>si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autorizzato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ad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accedervi;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299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0"/>
        </w:numPr>
        <w:tabs>
          <w:tab w:pos="2572" w:val="left" w:leader="none"/>
        </w:tabs>
        <w:spacing w:line="290" w:lineRule="exact"/>
        <w:ind w:left="2522" w:right="250" w:hanging="216"/>
        <w:jc w:val="both"/>
        <w:rPr>
          <w:rFonts w:ascii="Palatino Linotype" w:hAnsi="Palatino Linotype" w:cs="Palatino Linotype" w:eastAsia="Palatino Linotype"/>
          <w:sz w:val="22"/>
          <w:szCs w:val="22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titolare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del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tratt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position w:val="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mento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ha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successivamente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adottato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misure</w:t>
      </w:r>
      <w:r>
        <w:rPr>
          <w:rFonts w:ascii="Palatino Linotype" w:hAnsi="Palatino Linotype" w:cs="Palatino Linotype" w:eastAsia="Palatino Linotype"/>
          <w:b w:val="0"/>
          <w:bCs w:val="0"/>
          <w:spacing w:val="1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atte</w:t>
      </w:r>
      <w:r>
        <w:rPr>
          <w:rFonts w:ascii="Palatino Linotype" w:hAnsi="Palatino Linotype" w:cs="Palatino Linotype" w:eastAsia="Palatino Linotype"/>
          <w:b w:val="0"/>
          <w:bCs w:val="0"/>
          <w:spacing w:val="11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scongiurare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spacing w:val="5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sopraggiungere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di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rischio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elevato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per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diritti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libertà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degli</w:t>
      </w:r>
      <w:r>
        <w:rPr>
          <w:rFonts w:ascii="Palatino Linotype" w:hAnsi="Palatino Linotype" w:cs="Palatino Linotype" w:eastAsia="Palatino Linotype"/>
          <w:b w:val="0"/>
          <w:bCs w:val="0"/>
          <w:spacing w:val="34"/>
          <w:w w:val="100"/>
          <w:position w:val="0"/>
          <w:sz w:val="22"/>
          <w:szCs w:val="22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position w:val="0"/>
          <w:sz w:val="22"/>
          <w:szCs w:val="22"/>
        </w:rPr>
        <w:t>interessati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position w:val="0"/>
          <w:sz w:val="22"/>
          <w:szCs w:val="22"/>
        </w:rPr>
        <w:t>;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299" w:right="0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2570" w:val="left" w:leader="none"/>
        </w:tabs>
        <w:ind w:left="2570" w:right="0" w:hanging="286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39" w:lineRule="auto" w:before="4"/>
        <w:ind w:left="2299" w:right="315" w:firstLine="0"/>
        <w:jc w:val="left"/>
        <w:rPr>
          <w:rFonts w:ascii="Palatino Linotype" w:hAnsi="Palatino Linotype" w:cs="Palatino Linotype" w:eastAsia="Palatino Linotype"/>
          <w:sz w:val="20"/>
          <w:szCs w:val="20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cr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3"/>
          <w:w w:val="100"/>
          <w:sz w:val="20"/>
          <w:szCs w:val="2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à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(c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0"/>
          <w:szCs w:val="2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e)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99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ere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9"/>
        </w:numPr>
        <w:tabs>
          <w:tab w:pos="287" w:val="left" w:leader="none"/>
        </w:tabs>
        <w:spacing w:before="74"/>
        <w:ind w:left="287" w:right="0" w:hanging="176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56.639999pt;margin-top:-.111035pt;width:144pt;height:.1pt;mso-position-horizontal-relative:page;mso-position-vertical-relative:paragraph;z-index:-1018" coordorigin="1133,-2" coordsize="2880,2">
            <v:shape style="position:absolute;left:1133;top:-2;width:2880;height:2" coordorigin="1133,-2" coordsize="2880,0" path="m1133,-2l4013,-2e" filled="f" stroked="t" strokeweight=".82pt" strokecolor="#000000">
              <v:path arrowok="t"/>
            </v:shape>
            <w10:wrap type="none"/>
          </v:group>
        </w:pict>
      </w:r>
      <w:bookmarkStart w:name="_bookmark21" w:id="89"/>
      <w:bookmarkEnd w:id="89"/>
      <w:r>
        <w:rPr/>
      </w:r>
      <w:bookmarkStart w:name="_bookmark21" w:id="90"/>
      <w:bookmarkEnd w:id="90"/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Selezionando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questa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opzione,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il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titolare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del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trattamento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si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impegna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effettuare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una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integrazione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alla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presente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notifica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22"/>
          <w:footerReference w:type="default" r:id="rId23"/>
          <w:pgSz w:w="11900" w:h="16860"/>
          <w:pgMar w:header="0" w:footer="465" w:top="1580" w:bottom="660" w:left="1020" w:right="820"/>
          <w:pgNumType w:start="11"/>
        </w:sectPr>
      </w:pPr>
    </w:p>
    <w:p>
      <w:pPr>
        <w:spacing w:before="99"/>
        <w:ind w:left="100" w:right="117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23" w:id="91"/>
      <w:bookmarkEnd w:id="91"/>
      <w:r>
        <w:rPr/>
      </w:r>
      <w:r>
        <w:rPr/>
        <w:pict>
          <v:shape style="width:379.631245pt;height:95.0025pt;mso-position-horizontal-relative:char;mso-position-vertical-relative:line" type="#_x0000_t75">
            <v:imagedata r:id="rId2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2"/>
        <w:numPr>
          <w:ilvl w:val="2"/>
          <w:numId w:val="6"/>
        </w:numPr>
        <w:tabs>
          <w:tab w:pos="1712" w:val="left" w:leader="none"/>
        </w:tabs>
        <w:spacing w:line="310" w:lineRule="exact"/>
        <w:ind w:left="1712" w:right="0" w:hanging="360"/>
        <w:jc w:val="left"/>
        <w:rPr>
          <w:rFonts w:ascii="Palatino Linotype" w:hAnsi="Palatino Linotype" w:cs="Palatino Linotype" w:eastAsia="Palatino Linotype"/>
          <w:b w:val="0"/>
          <w:bCs w:val="0"/>
          <w:sz w:val="14"/>
          <w:szCs w:val="14"/>
        </w:rPr>
      </w:pPr>
      <w:bookmarkStart w:name="2. Numero di interessati a cui è stata c" w:id="92"/>
      <w:bookmarkEnd w:id="92"/>
      <w:r>
        <w:rPr/>
      </w:r>
      <w:bookmarkStart w:name="2. Numero di interessati a cui è stata c" w:id="93"/>
      <w:bookmarkEnd w:id="93"/>
      <w:r>
        <w:rPr>
          <w:rFonts w:ascii="Palatino Linotype" w:hAnsi="Palatino Linotype" w:cs="Palatino Linotype" w:eastAsia="Palatino Linotype"/>
          <w:spacing w:val="-1"/>
          <w:w w:val="100"/>
        </w:rPr>
        <w:t>Nu</w:t>
      </w:r>
      <w:r>
        <w:rPr>
          <w:rFonts w:ascii="Palatino Linotype" w:hAnsi="Palatino Linotype" w:cs="Palatino Linotype" w:eastAsia="Palatino Linotype"/>
          <w:spacing w:val="0"/>
          <w:w w:val="100"/>
        </w:rPr>
        <w:t>mero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in</w:t>
      </w:r>
      <w:r>
        <w:rPr>
          <w:rFonts w:ascii="Palatino Linotype" w:hAnsi="Palatino Linotype" w:cs="Palatino Linotype" w:eastAsia="Palatino Linotype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ere</w:t>
      </w:r>
      <w:r>
        <w:rPr>
          <w:rFonts w:ascii="Palatino Linotype" w:hAnsi="Palatino Linotype" w:cs="Palatino Linotype" w:eastAsia="Palatino Linotype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è</w:t>
      </w:r>
      <w:r>
        <w:rPr>
          <w:rFonts w:ascii="Palatino Linotype" w:hAnsi="Palatino Linotype" w:cs="Palatino Linotype" w:eastAsia="Palatino Linotype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pacing w:val="2"/>
          <w:w w:val="100"/>
        </w:rPr>
        <w:t>a</w:t>
      </w:r>
      <w:r>
        <w:rPr>
          <w:rFonts w:ascii="Palatino Linotype" w:hAnsi="Palatino Linotype" w:cs="Palatino Linotype" w:eastAsia="Palatino Linotype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1"/>
          <w:w w:val="100"/>
        </w:rPr>
        <w:t>i</w:t>
      </w:r>
      <w:r>
        <w:rPr>
          <w:rFonts w:ascii="Palatino Linotype" w:hAnsi="Palatino Linotype" w:cs="Palatino Linotype" w:eastAsia="Palatino Linotype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1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3"/>
          <w:w w:val="100"/>
        </w:rPr>
        <w:t> </w:t>
      </w:r>
      <w:r>
        <w:rPr>
          <w:rFonts w:ascii="Palatino Linotype" w:hAnsi="Palatino Linotype" w:cs="Palatino Linotype" w:eastAsia="Palatino Linotype"/>
          <w:spacing w:val="1"/>
          <w:w w:val="100"/>
        </w:rPr>
        <w:t>v</w:t>
      </w:r>
      <w:r>
        <w:rPr>
          <w:rFonts w:ascii="Palatino Linotype" w:hAnsi="Palatino Linotype" w:cs="Palatino Linotype" w:eastAsia="Palatino Linotype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pacing w:val="0"/>
          <w:w w:val="100"/>
        </w:rPr>
        <w:t>az</w:t>
      </w:r>
      <w:r>
        <w:rPr>
          <w:rFonts w:ascii="Palatino Linotype" w:hAnsi="Palatino Linotype" w:cs="Palatino Linotype" w:eastAsia="Palatino Linotype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bookmarkStart w:name="_bookmark22" w:id="94"/>
      <w:bookmarkEnd w:id="94"/>
      <w:r>
        <w:rPr>
          <w:rFonts w:ascii="Palatino Linotype" w:hAnsi="Palatino Linotype" w:cs="Palatino Linotype" w:eastAsia="Palatino Linotype"/>
          <w:spacing w:val="9"/>
          <w:w w:val="100"/>
        </w:rPr>
        <w:t>e</w:t>
      </w:r>
      <w:hyperlink w:history="true" w:anchor="_bookmark23">
        <w:r>
          <w:rPr>
            <w:rFonts w:ascii="Palatino Linotype" w:hAnsi="Palatino Linotype" w:cs="Palatino Linotype" w:eastAsia="Palatino Linotype"/>
            <w:spacing w:val="0"/>
            <w:w w:val="100"/>
            <w:position w:val="7"/>
            <w:sz w:val="14"/>
            <w:szCs w:val="14"/>
          </w:rPr>
          <w:t>22</w:t>
        </w:r>
        <w:r>
          <w:rPr>
            <w:rFonts w:ascii="Palatino Linotype" w:hAnsi="Palatino Linotype" w:cs="Palatino Linotype" w:eastAsia="Palatino Linotype"/>
            <w:b w:val="0"/>
            <w:bCs w:val="0"/>
            <w:spacing w:val="0"/>
            <w:w w:val="100"/>
            <w:position w:val="0"/>
            <w:sz w:val="14"/>
            <w:szCs w:val="14"/>
          </w:rPr>
        </w:r>
      </w:hyperlink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004" w:val="left" w:leader="none"/>
        </w:tabs>
        <w:ind w:left="1844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N.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interessati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2"/>
          <w:numId w:val="6"/>
        </w:numPr>
        <w:tabs>
          <w:tab w:pos="1712" w:val="left" w:leader="none"/>
        </w:tabs>
        <w:ind w:left="1712" w:right="0" w:hanging="360"/>
        <w:jc w:val="left"/>
        <w:rPr>
          <w:rFonts w:ascii="Palatino Linotype" w:hAnsi="Palatino Linotype" w:cs="Palatino Linotype" w:eastAsia="Palatino Linotype"/>
          <w:b w:val="0"/>
          <w:bCs w:val="0"/>
        </w:rPr>
      </w:pPr>
      <w:bookmarkStart w:name="3. Contenuto della comunicazione agli in" w:id="95"/>
      <w:bookmarkEnd w:id="95"/>
      <w:r>
        <w:rPr/>
      </w:r>
      <w:bookmarkStart w:name="3. Contenuto della comunicazione agli in" w:id="96"/>
      <w:bookmarkEnd w:id="96"/>
      <w:r>
        <w:rPr>
          <w:rFonts w:ascii="Palatino Linotype" w:hAnsi="Palatino Linotype" w:cs="Palatino Linotype" w:eastAsia="Palatino Linotype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-1"/>
          <w:w w:val="100"/>
        </w:rPr>
        <w:t>u</w:t>
      </w:r>
      <w:r>
        <w:rPr>
          <w:rFonts w:ascii="Palatino Linotype" w:hAnsi="Palatino Linotype" w:cs="Palatino Linotype" w:eastAsia="Palatino Linotype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d</w:t>
      </w:r>
      <w:r>
        <w:rPr>
          <w:rFonts w:ascii="Palatino Linotype" w:hAnsi="Palatino Linotype" w:cs="Palatino Linotype" w:eastAsia="Palatino Linotype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pacing w:val="-1"/>
          <w:w w:val="100"/>
        </w:rPr>
        <w:t>ll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c</w:t>
      </w:r>
      <w:r>
        <w:rPr>
          <w:rFonts w:ascii="Palatino Linotype" w:hAnsi="Palatino Linotype" w:cs="Palatino Linotype" w:eastAsia="Palatino Linotype"/>
          <w:spacing w:val="0"/>
          <w:w w:val="100"/>
        </w:rPr>
        <w:t>om</w:t>
      </w:r>
      <w:r>
        <w:rPr>
          <w:rFonts w:ascii="Palatino Linotype" w:hAnsi="Palatino Linotype" w:cs="Palatino Linotype" w:eastAsia="Palatino Linotype"/>
          <w:spacing w:val="2"/>
          <w:w w:val="100"/>
        </w:rPr>
        <w:t>u</w:t>
      </w:r>
      <w:r>
        <w:rPr>
          <w:rFonts w:ascii="Palatino Linotype" w:hAnsi="Palatino Linotype" w:cs="Palatino Linotype" w:eastAsia="Palatino Linotype"/>
          <w:spacing w:val="-1"/>
          <w:w w:val="100"/>
        </w:rPr>
        <w:t>nic</w:t>
      </w:r>
      <w:r>
        <w:rPr>
          <w:rFonts w:ascii="Palatino Linotype" w:hAnsi="Palatino Linotype" w:cs="Palatino Linotype" w:eastAsia="Palatino Linotype"/>
          <w:spacing w:val="0"/>
          <w:w w:val="100"/>
        </w:rPr>
        <w:t>az</w:t>
      </w:r>
      <w:r>
        <w:rPr>
          <w:rFonts w:ascii="Palatino Linotype" w:hAnsi="Palatino Linotype" w:cs="Palatino Linotype" w:eastAsia="Palatino Linotype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1"/>
          <w:w w:val="100"/>
        </w:rPr>
        <w:t>n</w:t>
      </w:r>
      <w:r>
        <w:rPr>
          <w:rFonts w:ascii="Palatino Linotype" w:hAnsi="Palatino Linotype" w:cs="Palatino Linotype" w:eastAsia="Palatino Linotype"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1"/>
          <w:w w:val="100"/>
        </w:rPr>
        <w:t>g</w:t>
      </w:r>
      <w:r>
        <w:rPr>
          <w:rFonts w:ascii="Palatino Linotype" w:hAnsi="Palatino Linotype" w:cs="Palatino Linotype" w:eastAsia="Palatino Linotype"/>
          <w:spacing w:val="-1"/>
          <w:w w:val="100"/>
        </w:rPr>
        <w:t>l</w:t>
      </w:r>
      <w:r>
        <w:rPr>
          <w:rFonts w:ascii="Palatino Linotype" w:hAnsi="Palatino Linotype" w:cs="Palatino Linotype" w:eastAsia="Palatino Linotype"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spacing w:val="-5"/>
          <w:w w:val="100"/>
        </w:rPr>
        <w:t> </w:t>
      </w:r>
      <w:r>
        <w:rPr>
          <w:rFonts w:ascii="Palatino Linotype" w:hAnsi="Palatino Linotype" w:cs="Palatino Linotype" w:eastAsia="Palatino Linotype"/>
          <w:spacing w:val="-1"/>
          <w:w w:val="100"/>
        </w:rPr>
        <w:t>i</w:t>
      </w:r>
      <w:r>
        <w:rPr>
          <w:rFonts w:ascii="Palatino Linotype" w:hAnsi="Palatino Linotype" w:cs="Palatino Linotype" w:eastAsia="Palatino Linotype"/>
          <w:spacing w:val="2"/>
          <w:w w:val="100"/>
        </w:rPr>
        <w:t>n</w:t>
      </w:r>
      <w:r>
        <w:rPr>
          <w:rFonts w:ascii="Palatino Linotype" w:hAnsi="Palatino Linotype" w:cs="Palatino Linotype" w:eastAsia="Palatino Linotype"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spacing w:val="0"/>
          <w:w w:val="100"/>
        </w:rPr>
        <w:t>ere</w:t>
      </w:r>
      <w:r>
        <w:rPr>
          <w:rFonts w:ascii="Palatino Linotype" w:hAnsi="Palatino Linotype" w:cs="Palatino Linotype" w:eastAsia="Palatino Linotype"/>
          <w:spacing w:val="-1"/>
          <w:w w:val="100"/>
        </w:rPr>
        <w:t>s</w:t>
      </w:r>
      <w:r>
        <w:rPr>
          <w:rFonts w:ascii="Palatino Linotype" w:hAnsi="Palatino Linotype" w:cs="Palatino Linotype" w:eastAsia="Palatino Linotype"/>
          <w:spacing w:val="1"/>
          <w:w w:val="100"/>
        </w:rPr>
        <w:t>s</w:t>
      </w:r>
      <w:r>
        <w:rPr>
          <w:rFonts w:ascii="Palatino Linotype" w:hAnsi="Palatino Linotype" w:cs="Palatino Linotype" w:eastAsia="Palatino Linotype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spacing w:val="-1"/>
          <w:w w:val="100"/>
        </w:rPr>
        <w:t>ti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6"/>
        </w:numPr>
        <w:tabs>
          <w:tab w:pos="1712" w:val="left" w:leader="none"/>
        </w:tabs>
        <w:ind w:left="1712" w:right="0" w:hanging="360"/>
        <w:jc w:val="left"/>
        <w:rPr>
          <w:rFonts w:ascii="Palatino Linotype" w:hAnsi="Palatino Linotype" w:cs="Palatino Linotype" w:eastAsia="Palatino Linotype"/>
          <w:sz w:val="24"/>
          <w:szCs w:val="24"/>
        </w:rPr>
      </w:pPr>
      <w:bookmarkStart w:name="4. Canale utilizzato per la comunicazion" w:id="97"/>
      <w:bookmarkEnd w:id="97"/>
      <w:r>
        <w:rPr/>
      </w:r>
      <w:bookmarkStart w:name="4. Canale utilizzato per la comunicazion" w:id="98"/>
      <w:bookmarkEnd w:id="98"/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zza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om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az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ind w:left="1965" w:right="0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20003pt;margin-top:3.093642pt;width:11.16pt;height:11.16pt;mso-position-horizontal-relative:page;mso-position-vertical-relative:paragraph;z-index:-1017" coordorigin="1862,62" coordsize="223,223">
            <v:shape style="position:absolute;left:1862;top:62;width:223;height:223" coordorigin="1862,62" coordsize="223,223" path="m1862,62l2086,62,2086,285,1862,285,1862,62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SMS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965" w:right="7074"/>
        <w:jc w:val="left"/>
        <w:rPr>
          <w:rFonts w:ascii="Palatino Linotype" w:hAnsi="Palatino Linotype" w:cs="Palatino Linotype" w:eastAsia="Palatino Linotype"/>
        </w:rPr>
      </w:pPr>
      <w:r>
        <w:rPr/>
        <w:pict>
          <v:group style="position:absolute;margin-left:93.120003pt;margin-top:3.093661pt;width:11.16pt;height:11.16pt;mso-position-horizontal-relative:page;mso-position-vertical-relative:paragraph;z-index:-1016" coordorigin="1862,62" coordsize="223,223">
            <v:shape style="position:absolute;left:1862;top:62;width:223;height:223" coordorigin="1862,62" coordsize="223,223" path="m1862,62l2086,62,2086,285,1862,285,1862,62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20003pt;margin-top:19.293661pt;width:11.16pt;height:11.16pt;mso-position-horizontal-relative:page;mso-position-vertical-relative:paragraph;z-index:-1015" coordorigin="1862,386" coordsize="223,223">
            <v:shape style="position:absolute;left:1862;top:386;width:223;height:223" coordorigin="1862,386" coordsize="223,223" path="m1862,386l2086,386,2086,609,1862,609,1862,38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3.120003pt;margin-top:35.49366pt;width:11.16pt;height:11.16pt;mso-position-horizontal-relative:page;mso-position-vertical-relative:paragraph;z-index:-1014" coordorigin="1862,710" coordsize="223,223">
            <v:shape style="position:absolute;left:1862;top:710;width:223;height:223" coordorigin="1862,710" coordsize="223,223" path="m1862,710l2086,710,2086,933,1862,933,1862,710xe" filled="f" stroked="t" strokeweight=".72pt" strokecolor="#000000">
              <v:path arrowok="t"/>
            </v:shape>
            <w10:wrap type="none"/>
          </v:group>
        </w:pic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Post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9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ca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rtacea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Posta</w:t>
      </w:r>
      <w:r>
        <w:rPr>
          <w:rFonts w:ascii="Palatino Linotype" w:hAnsi="Palatino Linotype" w:cs="Palatino Linotype" w:eastAsia="Palatino Linotype"/>
          <w:b w:val="0"/>
          <w:bCs w:val="0"/>
          <w:spacing w:val="-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elettronica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Altr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</w:rPr>
        <w:t>specificare)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rPr>
          <w:rFonts w:ascii="Palatino Linotype" w:hAnsi="Palatino Linotype" w:cs="Palatino Linotype" w:eastAsia="Palatino Linotype"/>
        </w:rPr>
        <w:sectPr>
          <w:headerReference w:type="default" r:id="rId25"/>
          <w:footerReference w:type="default" r:id="rId26"/>
          <w:pgSz w:w="11900" w:h="16860"/>
          <w:pgMar w:header="0" w:footer="1015" w:top="140" w:bottom="1200" w:left="140" w:right="820"/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group style="position:absolute;margin-left:12pt;margin-top:12pt;width:532.3705pt;height:117.529978pt;mso-position-horizontal-relative:page;mso-position-vertical-relative:page;z-index:-1013" coordorigin="240,240" coordsize="10647,2351">
            <v:shape style="position:absolute;left:240;top:240;width:7663;height:1918" type="#_x0000_t75">
              <v:imagedata r:id="rId30" o:title=""/>
            </v:shape>
            <v:group style="position:absolute;left:1015;top:2131;width:9866;height:2" coordorigin="1015,2131" coordsize="9866,2">
              <v:shape style="position:absolute;left:1015;top:2131;width:9866;height:2" coordorigin="1015,2131" coordsize="9866,0" path="m1015,2131l10882,2131e" filled="f" stroked="t" strokeweight=".581pt" strokecolor="#000000">
                <v:path arrowok="t"/>
              </v:shape>
            </v:group>
            <v:group style="position:absolute;left:1015;top:2585;width:9866;height:2" coordorigin="1015,2585" coordsize="9866,2">
              <v:shape style="position:absolute;left:1015;top:2585;width:9866;height:2" coordorigin="1015,2585" coordsize="9866,0" path="m1015,2585l10882,2585e" filled="f" stroked="t" strokeweight=".581pt" strokecolor="#000000">
                <v:path arrowok="t"/>
              </v:shape>
            </v:group>
            <v:group style="position:absolute;left:1020;top:2136;width:2;height:444" coordorigin="1020,2136" coordsize="2,444">
              <v:shape style="position:absolute;left:1020;top:2136;width:2;height:444" coordorigin="1020,2136" coordsize="0,444" path="m1020,2136l1020,2580e" filled="f" stroked="t" strokeweight=".580pt" strokecolor="#000000">
                <v:path arrowok="t"/>
              </v:shape>
            </v:group>
            <v:group style="position:absolute;left:10877;top:2136;width:2;height:444" coordorigin="10877,2136" coordsize="2,444">
              <v:shape style="position:absolute;left:10877;top:2136;width:2;height:444" coordorigin="10877,2136" coordsize="0,444" path="m10877,2136l10877,258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Sez. H - Altre informazioni" w:id="99"/>
      <w:bookmarkEnd w:id="99"/>
      <w:r>
        <w:rPr/>
      </w:r>
      <w:r>
        <w:rPr>
          <w:spacing w:val="-1"/>
          <w:w w:val="100"/>
        </w:rPr>
        <w:t>S</w:t>
      </w:r>
      <w:r>
        <w:rPr>
          <w:spacing w:val="1"/>
          <w:w w:val="100"/>
        </w:rPr>
        <w:t>ez</w:t>
      </w:r>
      <w:r>
        <w:rPr>
          <w:spacing w:val="0"/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ltre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z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11"/>
        </w:numPr>
        <w:tabs>
          <w:tab w:pos="832" w:val="left" w:leader="none"/>
        </w:tabs>
        <w:spacing w:line="240" w:lineRule="auto" w:before="21"/>
        <w:ind w:left="832" w:right="116" w:hanging="360"/>
        <w:jc w:val="left"/>
        <w:rPr>
          <w:b w:val="0"/>
          <w:bCs w:val="0"/>
        </w:rPr>
      </w:pPr>
      <w:bookmarkStart w:name="1. La violazione coinvolge interessati d" w:id="100"/>
      <w:bookmarkEnd w:id="100"/>
      <w:r>
        <w:rPr/>
      </w:r>
      <w:bookmarkStart w:name="1. La violazione coinvolge interessati d" w:id="101"/>
      <w:bookmarkEnd w:id="101"/>
      <w:r>
        <w:rPr>
          <w:spacing w:val="0"/>
          <w:w w:val="100"/>
        </w:rPr>
        <w:t>La</w:t>
      </w:r>
      <w:r>
        <w:rPr>
          <w:spacing w:val="0"/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az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vo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ge</w:t>
      </w:r>
      <w:r>
        <w:rPr>
          <w:spacing w:val="0"/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lt</w:t>
      </w:r>
      <w:r>
        <w:rPr>
          <w:spacing w:val="0"/>
          <w:w w:val="100"/>
        </w:rPr>
        <w:t>ri</w:t>
      </w:r>
      <w:r>
        <w:rPr>
          <w:spacing w:val="0"/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p</w:t>
      </w:r>
      <w:r>
        <w:rPr>
          <w:spacing w:val="0"/>
          <w:w w:val="100"/>
        </w:rPr>
        <w:t>az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e</w:t>
      </w:r>
      <w:r>
        <w:rPr>
          <w:spacing w:val="8"/>
          <w:w w:val="100"/>
        </w:rPr>
        <w:t>o</w:t>
      </w:r>
      <w:hyperlink w:history="true" w:anchor="_bookmark24">
        <w:r>
          <w:rPr>
            <w:spacing w:val="0"/>
            <w:w w:val="100"/>
            <w:position w:val="7"/>
            <w:sz w:val="14"/>
            <w:szCs w:val="14"/>
          </w:rPr>
          <w:t>23</w:t>
        </w:r>
      </w:hyperlink>
      <w:r>
        <w:rPr>
          <w:spacing w:val="0"/>
          <w:w w:val="100"/>
          <w:position w:val="0"/>
        </w:rPr>
        <w:t>?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1"/>
        </w:numPr>
        <w:tabs>
          <w:tab w:pos="1579" w:val="left" w:leader="none"/>
        </w:tabs>
        <w:ind w:left="1579" w:right="0" w:hanging="36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1579" w:val="left" w:leader="none"/>
        </w:tabs>
        <w:ind w:left="1579" w:right="0" w:hanging="360"/>
        <w:jc w:val="left"/>
      </w:pPr>
      <w:bookmarkStart w:name="2. La violazione coinvolge interessati d" w:id="102"/>
      <w:bookmarkEnd w:id="102"/>
      <w:r>
        <w:rPr/>
      </w:r>
      <w:bookmarkStart w:name="2. La violazione coinvolge interessati d" w:id="103"/>
      <w:bookmarkEnd w:id="103"/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0"/>
          <w:numId w:val="11"/>
        </w:numPr>
        <w:tabs>
          <w:tab w:pos="832" w:val="left" w:leader="none"/>
        </w:tabs>
        <w:spacing w:line="322" w:lineRule="exact"/>
        <w:ind w:left="832" w:right="116" w:hanging="360"/>
        <w:jc w:val="left"/>
        <w:rPr>
          <w:b w:val="0"/>
          <w:bCs w:val="0"/>
        </w:rPr>
      </w:pPr>
      <w:r>
        <w:rPr>
          <w:spacing w:val="0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az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in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Pae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on</w:t>
      </w:r>
      <w:r>
        <w:rPr>
          <w:spacing w:val="0"/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ll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-1"/>
          <w:w w:val="100"/>
        </w:rPr>
        <w:t>io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1"/>
        </w:numPr>
        <w:tabs>
          <w:tab w:pos="1579" w:val="left" w:leader="none"/>
        </w:tabs>
        <w:ind w:left="1579" w:right="0" w:hanging="36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1579" w:val="left" w:leader="none"/>
        </w:tabs>
        <w:ind w:left="1579" w:right="0" w:hanging="360"/>
        <w:jc w:val="left"/>
      </w:pP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0"/>
          <w:numId w:val="11"/>
        </w:numPr>
        <w:tabs>
          <w:tab w:pos="832" w:val="left" w:leader="none"/>
        </w:tabs>
        <w:ind w:left="832" w:right="0" w:hanging="360"/>
        <w:jc w:val="left"/>
        <w:rPr>
          <w:b w:val="0"/>
          <w:bCs w:val="0"/>
        </w:rPr>
      </w:pPr>
      <w:bookmarkStart w:name="3. La violazione è stata notificata ad a" w:id="104"/>
      <w:bookmarkEnd w:id="104"/>
      <w:r>
        <w:rPr/>
      </w:r>
      <w:bookmarkStart w:name="3. La violazione è stata notificata ad a" w:id="105"/>
      <w:bookmarkEnd w:id="105"/>
      <w:r>
        <w:rPr>
          <w:spacing w:val="0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az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è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lt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it</w:t>
      </w:r>
      <w:r>
        <w:rPr>
          <w:spacing w:val="0"/>
          <w:w w:val="100"/>
        </w:rPr>
        <w:t>à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ro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0"/>
          <w:w w:val="100"/>
        </w:rPr>
        <w:t>o</w:t>
      </w:r>
      <w:hyperlink w:history="true" w:anchor="_bookmark25">
        <w:r>
          <w:rPr>
            <w:spacing w:val="0"/>
            <w:w w:val="100"/>
            <w:position w:val="7"/>
            <w:sz w:val="14"/>
            <w:szCs w:val="14"/>
          </w:rPr>
          <w:t>24</w:t>
        </w:r>
      </w:hyperlink>
      <w:r>
        <w:rPr>
          <w:spacing w:val="0"/>
          <w:w w:val="100"/>
          <w:position w:val="0"/>
        </w:rPr>
        <w:t>?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1"/>
        </w:numPr>
        <w:tabs>
          <w:tab w:pos="1579" w:val="left" w:leader="none"/>
        </w:tabs>
        <w:ind w:left="1579" w:right="0" w:hanging="36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1579" w:val="left" w:leader="none"/>
        </w:tabs>
        <w:ind w:left="1579" w:right="0" w:hanging="360"/>
        <w:jc w:val="left"/>
      </w:pPr>
      <w:bookmarkStart w:name="4. La violazione è stata notificata ad a" w:id="106"/>
      <w:bookmarkEnd w:id="106"/>
      <w:r>
        <w:rPr/>
      </w:r>
      <w:bookmarkStart w:name="4. La violazione è stata notificata ad a" w:id="107"/>
      <w:bookmarkEnd w:id="107"/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0"/>
          <w:numId w:val="11"/>
        </w:numPr>
        <w:tabs>
          <w:tab w:pos="832" w:val="left" w:leader="none"/>
        </w:tabs>
        <w:spacing w:line="322" w:lineRule="exact"/>
        <w:ind w:left="832" w:right="115" w:hanging="360"/>
        <w:jc w:val="left"/>
        <w:rPr>
          <w:b w:val="0"/>
          <w:bCs w:val="0"/>
        </w:rPr>
      </w:pPr>
      <w:r>
        <w:rPr>
          <w:spacing w:val="0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az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è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ti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ic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ri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nis</w:t>
      </w:r>
      <w:r>
        <w:rPr>
          <w:spacing w:val="0"/>
          <w:w w:val="100"/>
        </w:rPr>
        <w:t>mi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il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za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ro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1"/>
          <w:w w:val="99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ù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lt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ori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dis</w:t>
      </w:r>
      <w:r>
        <w:rPr>
          <w:spacing w:val="2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orma</w:t>
      </w:r>
      <w:r>
        <w:rPr>
          <w:spacing w:val="-1"/>
          <w:w w:val="100"/>
        </w:rPr>
        <w:t>ti</w:t>
      </w:r>
      <w:r>
        <w:rPr>
          <w:spacing w:val="1"/>
          <w:w w:val="100"/>
        </w:rPr>
        <w:t>v</w:t>
      </w:r>
      <w:r>
        <w:rPr>
          <w:spacing w:val="11"/>
          <w:w w:val="100"/>
        </w:rPr>
        <w:t>e</w:t>
      </w:r>
      <w:hyperlink w:history="true" w:anchor="_bookmark26">
        <w:r>
          <w:rPr>
            <w:spacing w:val="0"/>
            <w:w w:val="100"/>
            <w:position w:val="7"/>
            <w:sz w:val="14"/>
            <w:szCs w:val="14"/>
          </w:rPr>
          <w:t>25</w:t>
        </w:r>
      </w:hyperlink>
      <w:r>
        <w:rPr>
          <w:spacing w:val="0"/>
          <w:w w:val="100"/>
          <w:position w:val="0"/>
        </w:rPr>
        <w:t>?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1"/>
        </w:numPr>
        <w:tabs>
          <w:tab w:pos="1579" w:val="left" w:leader="none"/>
        </w:tabs>
        <w:ind w:left="1579" w:right="0" w:hanging="36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1579" w:val="left" w:leader="none"/>
        </w:tabs>
        <w:ind w:left="1579" w:right="0" w:hanging="360"/>
        <w:jc w:val="left"/>
      </w:pP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0"/>
          <w:numId w:val="11"/>
        </w:numPr>
        <w:tabs>
          <w:tab w:pos="832" w:val="left" w:leader="none"/>
        </w:tabs>
        <w:ind w:left="832" w:right="0" w:hanging="360"/>
        <w:jc w:val="left"/>
        <w:rPr>
          <w:b w:val="0"/>
          <w:bCs w:val="0"/>
        </w:rPr>
      </w:pPr>
      <w:bookmarkStart w:name="5. E’ stata effettuata la segnalazione a" w:id="108"/>
      <w:bookmarkEnd w:id="108"/>
      <w:r>
        <w:rPr/>
      </w:r>
      <w:bookmarkStart w:name="5. E’ stata effettuata la segnalazione a" w:id="109"/>
      <w:bookmarkEnd w:id="109"/>
      <w:r>
        <w:rPr>
          <w:spacing w:val="0"/>
          <w:w w:val="100"/>
        </w:rPr>
        <w:t>E’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stata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effettuata</w:t>
      </w:r>
      <w:r>
        <w:rPr>
          <w:spacing w:val="-2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una</w:t>
      </w:r>
      <w:r>
        <w:rPr>
          <w:rFonts w:ascii="Palatino Linotype" w:hAnsi="Palatino Linotype" w:cs="Palatino Linotype" w:eastAsia="Palatino Linotype"/>
          <w:spacing w:val="-2"/>
          <w:w w:val="100"/>
        </w:rPr>
        <w:t> </w:t>
      </w:r>
      <w:r>
        <w:rPr>
          <w:spacing w:val="0"/>
          <w:w w:val="100"/>
        </w:rPr>
        <w:t>segnalazione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all’autorità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giudiziaria</w:t>
      </w:r>
      <w:r>
        <w:rPr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o</w:t>
      </w:r>
      <w:r>
        <w:rPr>
          <w:rFonts w:ascii="Palatino Linotype" w:hAnsi="Palatino Linotype" w:cs="Palatino Linotype" w:eastAsia="Palatino Linotype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di</w:t>
      </w:r>
      <w:r>
        <w:rPr>
          <w:rFonts w:ascii="Palatino Linotype" w:hAnsi="Palatino Linotype" w:cs="Palatino Linotype" w:eastAsia="Palatino Linotype"/>
          <w:spacing w:val="-4"/>
          <w:w w:val="100"/>
        </w:rPr>
        <w:t> </w:t>
      </w:r>
      <w:r>
        <w:rPr>
          <w:rFonts w:ascii="Palatino Linotype" w:hAnsi="Palatino Linotype" w:cs="Palatino Linotype" w:eastAsia="Palatino Linotype"/>
          <w:spacing w:val="0"/>
          <w:w w:val="100"/>
        </w:rPr>
        <w:t>polizia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1"/>
        </w:numPr>
        <w:tabs>
          <w:tab w:pos="1579" w:val="left" w:leader="none"/>
        </w:tabs>
        <w:ind w:left="1579" w:right="0" w:hanging="360"/>
        <w:jc w:val="left"/>
      </w:pPr>
      <w:r>
        <w:rPr>
          <w:b w:val="0"/>
          <w:bCs w:val="0"/>
          <w:spacing w:val="1"/>
          <w:w w:val="100"/>
        </w:rPr>
        <w:t>SI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579" w:val="left" w:leader="none"/>
        </w:tabs>
        <w:spacing w:line="322" w:lineRule="exact"/>
        <w:ind w:left="1579" w:right="0" w:hanging="360"/>
        <w:jc w:val="left"/>
      </w:pP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2"/>
        </w:numPr>
        <w:tabs>
          <w:tab w:pos="331" w:val="left" w:leader="none"/>
        </w:tabs>
        <w:spacing w:before="74"/>
        <w:ind w:left="331" w:right="0" w:hanging="219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6.639999pt;margin-top:-.351036pt;width:144pt;height:.1pt;mso-position-horizontal-relative:page;mso-position-vertical-relative:paragraph;z-index:-1012" coordorigin="1133,-7" coordsize="2880,2">
            <v:shape style="position:absolute;left:1133;top:-7;width:2880;height:2" coordorigin="1133,-7" coordsize="2880,0" path="m1133,-7l4013,-7e" filled="f" stroked="t" strokeweight=".82pt" strokecolor="#000000">
              <v:path arrowok="t"/>
            </v:shape>
            <w10:wrap type="none"/>
          </v:group>
        </w:pict>
      </w:r>
      <w:bookmarkStart w:name="_bookmark24" w:id="110"/>
      <w:bookmarkEnd w:id="110"/>
      <w:r>
        <w:rPr/>
      </w:r>
      <w:bookmarkStart w:name="_bookmark24" w:id="111"/>
      <w:bookmarkEnd w:id="111"/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anno</w:t>
      </w:r>
      <w:r>
        <w:rPr>
          <w:rFonts w:ascii="Calibri" w:hAnsi="Calibri" w:cs="Calibri" w:eastAsia="Calibri"/>
          <w:b w:val="0"/>
          <w:bCs w:val="0"/>
          <w:spacing w:val="3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parte</w:t>
      </w:r>
      <w:r>
        <w:rPr>
          <w:rFonts w:ascii="Calibri" w:hAnsi="Calibri" w:cs="Calibri" w:eastAsia="Calibri"/>
          <w:b w:val="0"/>
          <w:bCs w:val="0"/>
          <w:spacing w:val="3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3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paz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3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ono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3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urop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3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tutti</w:t>
      </w:r>
      <w:r>
        <w:rPr>
          <w:rFonts w:ascii="Calibri" w:hAnsi="Calibri" w:cs="Calibri" w:eastAsia="Calibri"/>
          <w:b w:val="0"/>
          <w:bCs w:val="0"/>
          <w:spacing w:val="3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3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tati</w:t>
      </w:r>
      <w:r>
        <w:rPr>
          <w:rFonts w:ascii="Calibri" w:hAnsi="Calibri" w:cs="Calibri" w:eastAsia="Calibri"/>
          <w:b w:val="0"/>
          <w:bCs w:val="0"/>
          <w:spacing w:val="3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bri</w:t>
      </w:r>
      <w:r>
        <w:rPr>
          <w:rFonts w:ascii="Calibri" w:hAnsi="Calibri" w:cs="Calibri" w:eastAsia="Calibri"/>
          <w:b w:val="0"/>
          <w:bCs w:val="0"/>
          <w:spacing w:val="3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3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one</w:t>
      </w:r>
      <w:r>
        <w:rPr>
          <w:rFonts w:ascii="Calibri" w:hAnsi="Calibri" w:cs="Calibri" w:eastAsia="Calibri"/>
          <w:b w:val="0"/>
          <w:bCs w:val="0"/>
          <w:spacing w:val="3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urop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a,</w:t>
      </w:r>
      <w:r>
        <w:rPr>
          <w:rFonts w:ascii="Calibri" w:hAnsi="Calibri" w:cs="Calibri" w:eastAsia="Calibri"/>
          <w:b w:val="0"/>
          <w:bCs w:val="0"/>
          <w:spacing w:val="39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non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hè</w:t>
      </w:r>
      <w:r>
        <w:rPr>
          <w:rFonts w:ascii="Calibri" w:hAnsi="Calibri" w:cs="Calibri" w:eastAsia="Calibri"/>
          <w:b w:val="0"/>
          <w:bCs w:val="0"/>
          <w:spacing w:val="3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’I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anda,</w:t>
      </w:r>
      <w:r>
        <w:rPr>
          <w:rFonts w:ascii="Calibri" w:hAnsi="Calibri" w:cs="Calibri" w:eastAsia="Calibri"/>
          <w:b w:val="0"/>
          <w:bCs w:val="0"/>
          <w:spacing w:val="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-2"/>
          <w:w w:val="100"/>
          <w:position w:val="0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241" w:lineRule="exact"/>
        <w:ind w:left="112" w:right="0" w:firstLine="0"/>
        <w:jc w:val="left"/>
        <w:rPr>
          <w:rFonts w:ascii="Calibri" w:hAnsi="Calibri" w:cs="Calibri" w:eastAsia="Calibri"/>
          <w:sz w:val="20"/>
          <w:szCs w:val="20"/>
        </w:rPr>
      </w:pPr>
      <w:hyperlink r:id="rId31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0"/>
            <w:szCs w:val="20"/>
          </w:rPr>
          <w:t>L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0"/>
            <w:szCs w:val="20"/>
          </w:rPr>
          <w:t>iec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0"/>
            <w:szCs w:val="20"/>
          </w:rPr>
          <w:t>ht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0"/>
            <w:szCs w:val="20"/>
          </w:rPr>
          <w:t>e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Calibri" w:hAnsi="Calibri" w:cs="Calibri" w:eastAsia="Calibri"/>
            <w:b w:val="0"/>
            <w:bCs w:val="0"/>
            <w:spacing w:val="-2"/>
            <w:w w:val="100"/>
            <w:sz w:val="20"/>
            <w:szCs w:val="20"/>
          </w:rPr>
          <w:t>s</w:t>
        </w:r>
        <w:r>
          <w:rPr>
            <w:rFonts w:ascii="Calibri" w:hAnsi="Calibri" w:cs="Calibri" w:eastAsia="Calibri"/>
            <w:b w:val="0"/>
            <w:bCs w:val="0"/>
            <w:spacing w:val="2"/>
            <w:w w:val="100"/>
            <w:sz w:val="20"/>
            <w:szCs w:val="20"/>
          </w:rPr>
          <w:t>t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0"/>
            <w:szCs w:val="20"/>
          </w:rPr>
          <w:t>ei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0"/>
            <w:szCs w:val="20"/>
          </w:rPr>
          <w:t>n</w:t>
        </w:r>
        <w:r>
          <w:rPr>
            <w:rFonts w:ascii="Calibri" w:hAnsi="Calibri" w:cs="Calibri" w:eastAsia="Calibri"/>
            <w:b w:val="0"/>
            <w:bCs w:val="0"/>
            <w:spacing w:val="-6"/>
            <w:w w:val="100"/>
            <w:sz w:val="20"/>
            <w:szCs w:val="20"/>
          </w:rPr>
          <w:t> </w:t>
        </w:r>
      </w:hyperlink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hyperlink r:id="rId32"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0"/>
            <w:szCs w:val="20"/>
          </w:rPr>
          <w:t>N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0"/>
            <w:szCs w:val="20"/>
          </w:rPr>
          <w:t>or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0"/>
            <w:szCs w:val="20"/>
          </w:rPr>
          <w:t>v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0"/>
            <w:szCs w:val="20"/>
          </w:rPr>
          <w:t>egi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0"/>
            <w:szCs w:val="20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0"/>
            <w:szCs w:val="20"/>
          </w:rPr>
        </w:r>
      </w:hyperlink>
    </w:p>
    <w:p>
      <w:pPr>
        <w:numPr>
          <w:ilvl w:val="0"/>
          <w:numId w:val="12"/>
        </w:numPr>
        <w:tabs>
          <w:tab w:pos="288" w:val="left" w:leader="none"/>
        </w:tabs>
        <w:spacing w:line="244" w:lineRule="exact"/>
        <w:ind w:left="288" w:right="0" w:hanging="176"/>
        <w:jc w:val="left"/>
        <w:rPr>
          <w:rFonts w:ascii="Calibri" w:hAnsi="Calibri" w:cs="Calibri" w:eastAsia="Calibri"/>
          <w:sz w:val="20"/>
          <w:szCs w:val="20"/>
        </w:rPr>
      </w:pPr>
      <w:bookmarkStart w:name="_bookmark25" w:id="112"/>
      <w:bookmarkEnd w:id="112"/>
      <w:r>
        <w:rPr/>
      </w:r>
      <w:bookmarkStart w:name="_bookmark25" w:id="113"/>
      <w:bookmarkEnd w:id="113"/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tor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tà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di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ontro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ì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te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x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art.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eg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nto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2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16/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79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12"/>
        </w:numPr>
        <w:tabs>
          <w:tab w:pos="288" w:val="left" w:leader="none"/>
        </w:tabs>
        <w:spacing w:line="247" w:lineRule="exact"/>
        <w:ind w:left="288" w:right="0" w:hanging="176"/>
        <w:jc w:val="left"/>
        <w:rPr>
          <w:rFonts w:ascii="Calibri" w:hAnsi="Calibri" w:cs="Calibri" w:eastAsia="Calibri"/>
          <w:sz w:val="20"/>
          <w:szCs w:val="20"/>
        </w:rPr>
      </w:pPr>
      <w:bookmarkStart w:name="_bookmark26" w:id="114"/>
      <w:bookmarkEnd w:id="114"/>
      <w:r>
        <w:rPr/>
      </w:r>
      <w:bookmarkStart w:name="_bookmark26" w:id="115"/>
      <w:bookmarkEnd w:id="115"/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o: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nto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910/20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4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(e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d.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/201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8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attuat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tt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201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6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/114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8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47" w:lineRule="exact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28"/>
          <w:footerReference w:type="default" r:id="rId29"/>
          <w:pgSz w:w="11900" w:h="16860"/>
          <w:pgMar w:header="0" w:footer="465" w:top="1580" w:bottom="660" w:left="1020" w:right="1020"/>
        </w:sectPr>
      </w:pPr>
    </w:p>
    <w:p>
      <w:pPr>
        <w:spacing w:before="68"/>
        <w:ind w:left="112" w:right="412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0"/>
          <w:szCs w:val="20"/>
        </w:rPr>
        <w:t>NF</w:t>
      </w:r>
      <w:r>
        <w:rPr>
          <w:rFonts w:ascii="Arial" w:hAnsi="Arial" w:cs="Arial" w:eastAsia="Arial"/>
          <w:b/>
          <w:bCs/>
          <w:color w:val="242424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42424"/>
          <w:spacing w:val="6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42424"/>
          <w:spacing w:val="-9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/>
          <w:bCs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42424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0"/>
          <w:szCs w:val="20"/>
        </w:rPr>
        <w:t>NI</w:t>
      </w:r>
      <w:r>
        <w:rPr>
          <w:rFonts w:ascii="Arial" w:hAnsi="Arial" w:cs="Arial" w:eastAsia="Arial"/>
          <w:b/>
          <w:bCs/>
          <w:color w:val="242424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424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0"/>
          <w:szCs w:val="20"/>
        </w:rPr>
        <w:t>UL</w:t>
      </w:r>
      <w:r>
        <w:rPr>
          <w:rFonts w:ascii="Arial" w:hAnsi="Arial" w:cs="Arial" w:eastAsia="Arial"/>
          <w:b/>
          <w:bCs/>
          <w:color w:val="242424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424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42424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42424"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42424"/>
          <w:spacing w:val="5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42424"/>
          <w:spacing w:val="-9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42424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42424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42424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424"/>
          <w:spacing w:val="4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color w:val="242424"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42424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42424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42424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color w:val="242424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color w:val="242424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color w:val="242424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242424"/>
          <w:spacing w:val="4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242424"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color w:val="242424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39" w:lineRule="auto"/>
        <w:ind w:left="112" w:right="11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eg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(U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242424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20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6/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dat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à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11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001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ai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99"/>
          <w:sz w:val="20"/>
          <w:szCs w:val="20"/>
        </w:rPr>
      </w:r>
      <w:hyperlink r:id="rId35"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ga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an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@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gp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d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p.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none"/>
          </w:rPr>
        </w:r>
        <w:r>
          <w:rPr>
            <w:rFonts w:ascii="Arial" w:hAnsi="Arial" w:cs="Arial" w:eastAsia="Arial"/>
            <w:b w:val="0"/>
            <w:bCs w:val="0"/>
            <w:color w:val="242424"/>
            <w:spacing w:val="0"/>
            <w:w w:val="100"/>
            <w:sz w:val="20"/>
            <w:szCs w:val="20"/>
            <w:u w:val="none"/>
          </w:rPr>
          <w:t>;</w:t>
        </w:r>
        <w:r>
          <w:rPr>
            <w:rFonts w:ascii="Arial" w:hAnsi="Arial" w:cs="Arial" w:eastAsia="Arial"/>
            <w:b w:val="0"/>
            <w:bCs w:val="0"/>
            <w:color w:val="242424"/>
            <w:spacing w:val="5"/>
            <w:w w:val="100"/>
            <w:sz w:val="20"/>
            <w:szCs w:val="20"/>
            <w:u w:val="none"/>
          </w:rPr>
          <w:t> </w:t>
        </w:r>
      </w:hyperlink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C: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  <w:u w:val="none"/>
        </w:rPr>
        <w:t> </w:t>
      </w:r>
      <w:hyperlink r:id="rId36">
        <w:r>
          <w:rPr>
            <w:rFonts w:ascii="Arial" w:hAnsi="Arial" w:cs="Arial" w:eastAsia="Arial"/>
            <w:b w:val="0"/>
            <w:bCs w:val="0"/>
            <w:color w:val="0000FF"/>
            <w:spacing w:val="8"/>
            <w:w w:val="100"/>
            <w:sz w:val="20"/>
            <w:szCs w:val="20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p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c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l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l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@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pe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c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g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pd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p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none"/>
          </w:rPr>
        </w:r>
        <w:r>
          <w:rPr>
            <w:rFonts w:ascii="Arial" w:hAnsi="Arial" w:cs="Arial" w:eastAsia="Arial"/>
            <w:b w:val="0"/>
            <w:bCs w:val="0"/>
            <w:color w:val="242424"/>
            <w:spacing w:val="0"/>
            <w:w w:val="100"/>
            <w:sz w:val="20"/>
            <w:szCs w:val="20"/>
            <w:u w:val="none"/>
          </w:rPr>
          <w:t>;</w:t>
        </w:r>
        <w:r>
          <w:rPr>
            <w:rFonts w:ascii="Arial" w:hAnsi="Arial" w:cs="Arial" w:eastAsia="Arial"/>
            <w:b w:val="0"/>
            <w:bCs w:val="0"/>
            <w:color w:val="242424"/>
            <w:spacing w:val="8"/>
            <w:w w:val="100"/>
            <w:sz w:val="20"/>
            <w:szCs w:val="20"/>
            <w:u w:val="none"/>
          </w:rPr>
          <w:t> </w:t>
        </w:r>
      </w:hyperlink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  <w:u w:val="none"/>
        </w:rPr>
        <w:t>+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3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9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66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9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67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7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),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at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rà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da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pe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on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9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odul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odal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à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nte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ent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at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te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at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pe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à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9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eg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ent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(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20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6/6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7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9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di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ate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  <w:u w:val="none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on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ti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pe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(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lg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3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2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  <w:u w:val="none"/>
        </w:rPr>
        <w:t>3,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40" w:lineRule="auto"/>
        <w:ind w:left="112" w:right="11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),</w:t>
      </w:r>
      <w:r>
        <w:rPr>
          <w:rFonts w:ascii="Arial" w:hAnsi="Arial" w:cs="Arial" w:eastAsia="Arial"/>
          <w:b w:val="0"/>
          <w:bCs w:val="0"/>
          <w:color w:val="242424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io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nte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unqu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nne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all'esercizi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propr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pubblic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poter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attribuit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Garant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dall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disciplin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vigente.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auto" w:before="99"/>
        <w:ind w:left="112" w:right="11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conferiment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dati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ferm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restand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quant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previst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dall'art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42424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33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par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42424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Regolament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(UE)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2016/679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è</w:t>
      </w:r>
      <w:r>
        <w:rPr>
          <w:rFonts w:ascii="Arial" w:hAnsi="Arial" w:cs="Arial" w:eastAsia="Arial"/>
          <w:b w:val="0"/>
          <w:bCs w:val="0"/>
          <w:color w:val="242424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obbligatori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lor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man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indicazion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consent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ritener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adempiut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dover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notificazion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dell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violazion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all’autorit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à</w:t>
      </w:r>
      <w:r>
        <w:rPr>
          <w:rFonts w:ascii="Arial" w:hAnsi="Arial" w:cs="Arial" w:eastAsia="Arial"/>
          <w:b w:val="0"/>
          <w:bCs w:val="0"/>
          <w:color w:val="242424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ontrollo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42424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dat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acquisit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nell'ambit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dell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procedur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saranno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conservat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conformit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à</w:t>
      </w:r>
      <w:r>
        <w:rPr>
          <w:rFonts w:ascii="Arial" w:hAnsi="Arial" w:cs="Arial" w:eastAsia="Arial"/>
          <w:b w:val="0"/>
          <w:bCs w:val="0"/>
          <w:color w:val="242424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all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norm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sull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conservazion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dell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documenta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ion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amministrativa.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auto" w:before="98"/>
        <w:ind w:left="112" w:right="11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lu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ato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nat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pon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ento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uo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ote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ann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get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à</w:t>
      </w:r>
      <w:r>
        <w:rPr>
          <w:rFonts w:ascii="Arial" w:hAnsi="Arial" w:cs="Arial" w:eastAsia="Arial"/>
          <w:b w:val="0"/>
          <w:bCs w:val="0"/>
          <w:color w:val="242424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'U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op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39" w:lineRule="auto" w:before="89"/>
        <w:ind w:left="112" w:right="11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nte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eg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gua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oppo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42424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eg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20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6/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79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è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nta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tan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ona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42424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pon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01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ai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42424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-7"/>
          <w:w w:val="100"/>
          <w:sz w:val="20"/>
          <w:szCs w:val="20"/>
        </w:rPr>
      </w:r>
      <w:hyperlink r:id="rId37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p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d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@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g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p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dp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-7"/>
            <w:w w:val="100"/>
            <w:sz w:val="20"/>
            <w:szCs w:val="20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-7"/>
            <w:w w:val="100"/>
            <w:sz w:val="20"/>
            <w:szCs w:val="20"/>
            <w:u w:val="none"/>
          </w:rPr>
        </w:r>
      </w:hyperlink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  <w:u w:val="none"/>
        </w:rPr>
        <w:t>).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39" w:lineRule="auto"/>
        <w:ind w:left="112" w:right="11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eng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ate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opo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rre</w:t>
      </w:r>
      <w:r>
        <w:rPr>
          <w:rFonts w:ascii="Arial" w:hAnsi="Arial" w:cs="Arial" w:eastAsia="Arial"/>
          <w:b w:val="0"/>
          <w:bCs w:val="0"/>
          <w:color w:val="242424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(U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16/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79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oppo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42424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’a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42424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42424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color w:val="242424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eg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42424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42424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42424"/>
          <w:spacing w:val="-1"/>
          <w:w w:val="100"/>
          <w:sz w:val="20"/>
          <w:szCs w:val="20"/>
        </w:rPr>
        <w:t>ato.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sectPr>
      <w:headerReference w:type="default" r:id="rId33"/>
      <w:footerReference w:type="default" r:id="rId34"/>
      <w:pgSz w:w="11907" w:h="16840"/>
      <w:pgMar w:header="0" w:footer="0" w:top="14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Verdana">
    <w:altName w:val="Verdan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200012pt;margin-top:807.768555pt;width:42.493461pt;height:10.040pt;mso-position-horizontal-relative:page;mso-position-vertical-relative:page;z-index:-109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4.160004pt;margin-top:807.768555pt;width:46.577781pt;height:10.040pt;mso-position-horizontal-relative:page;mso-position-vertical-relative:page;z-index:-108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6.200012pt;margin-top:807.768555pt;width:42.493461pt;height:10.040pt;mso-position-horizontal-relative:page;mso-position-vertical-relative:page;z-index:-109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39999pt;margin-top:757.320007pt;width:144pt;height:.1pt;mso-position-horizontal-relative:page;mso-position-vertical-relative:page;z-index:-1096" coordorigin="1133,15146" coordsize="2880,2">
          <v:shape style="position:absolute;left:1133;top:15146;width:2880;height:2" coordorigin="1133,15146" coordsize="2880,0" path="m1133,15146l4013,15146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55.700001pt;margin-top:785.669006pt;width:310.193963pt;height:32.139573pt;mso-position-horizontal-relative:page;mso-position-vertical-relative:page;z-index:-1095" type="#_x0000_t202" filled="f" stroked="f">
          <v:textbox inset="0,0,0,0">
            <w:txbxContent>
              <w:p>
                <w:pPr>
                  <w:spacing w:line="272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10"/>
                    <w:sz w:val="13"/>
                    <w:szCs w:val="13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10"/>
                    <w:sz w:val="13"/>
                    <w:szCs w:val="13"/>
                  </w:rPr>
                  <w:t>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7"/>
                    <w:w w:val="100"/>
                    <w:position w:val="10"/>
                    <w:sz w:val="13"/>
                    <w:szCs w:val="13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Impossibilità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7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di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7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accesso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,perdita,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7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distruzione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8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non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7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autorizzata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9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7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accidentale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  <w:p>
                <w:pPr>
                  <w:spacing w:line="130" w:lineRule="exact" w:before="8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ind w:left="0" w:right="964" w:firstLine="0"/>
                  <w:jc w:val="righ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4.160004pt;margin-top:807.768555pt;width:46.577781pt;height:10.040pt;mso-position-horizontal-relative:page;mso-position-vertical-relative:page;z-index:-109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6.200012pt;margin-top:807.768555pt;width:42.493461pt;height:10.040pt;mso-position-horizontal-relative:page;mso-position-vertical-relative:page;z-index:-109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6.200012pt;margin-top:807.768555pt;width:42.493461pt;height:10.040pt;mso-position-horizontal-relative:page;mso-position-vertical-relative:page;z-index:-109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4.160004pt;margin-top:807.768555pt;width:46.577781pt;height:10.040pt;mso-position-horizontal-relative:page;mso-position-vertical-relative:page;z-index:-109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4.160004pt;margin-top:807.768555pt;width:46.577781pt;height:10.040pt;mso-position-horizontal-relative:page;mso-position-vertical-relative:page;z-index:-109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39999pt;margin-top:781.679993pt;width:144pt;height:.1pt;mso-position-horizontal-relative:page;mso-position-vertical-relative:page;z-index:-1089" coordorigin="1133,15634" coordsize="2880,2">
          <v:shape style="position:absolute;left:1133;top:15634;width:2880;height:2" coordorigin="1133,15634" coordsize="2880,0" path="m1133,15634l4013,15634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55.639999pt;margin-top:785.779968pt;width:356.381237pt;height:32.028573pt;mso-position-horizontal-relative:page;mso-position-vertical-relative:page;z-index:-1088" type="#_x0000_t202" filled="f" stroked="f">
          <v:textbox inset="0,0,0,0">
            <w:txbxContent>
              <w:p>
                <w:pPr>
                  <w:spacing w:line="272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10"/>
                    <w:sz w:val="13"/>
                    <w:szCs w:val="13"/>
                  </w:rPr>
                  <w:t>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10"/>
                    <w:sz w:val="13"/>
                    <w:szCs w:val="13"/>
                  </w:rPr>
                  <w:t>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1"/>
                    <w:w w:val="100"/>
                    <w:position w:val="10"/>
                    <w:sz w:val="13"/>
                    <w:szCs w:val="13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are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position w:val="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position w:val="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ui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al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punto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position w:val="0"/>
                    <w:sz w:val="20"/>
                    <w:szCs w:val="20"/>
                  </w:rPr>
                  <w:t>v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position w:val="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ce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ta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3"/>
                    <w:w w:val="100"/>
                    <w:position w:val="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pr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position w:val="0"/>
                    <w:sz w:val="20"/>
                    <w:szCs w:val="20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due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opz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position w:val="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  <w:t>.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  <w:p>
                <w:pPr>
                  <w:spacing w:line="130" w:lineRule="exact" w:before="6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ind w:left="4390" w:right="0" w:firstLine="0"/>
                  <w:jc w:val="left"/>
                  <w:rPr>
                    <w:rFonts w:ascii="Palatino Linotype" w:hAnsi="Palatino Linotype" w:cs="Palatino Linotype" w:eastAsia="Palatino Linotype"/>
                    <w:sz w:val="16"/>
                    <w:szCs w:val="16"/>
                  </w:rPr>
                </w:pP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Palatino Linotype" w:hAnsi="Palatino Linotype" w:cs="Palatino Linotype" w:eastAsia="Palatino Linotype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pt;margin-top:12pt;width:383.149647pt;height:95.882978pt;mso-position-horizontal-relative:page;mso-position-vertical-relative:page;z-index:-1100" type="#_x0000_t75">
          <v:imagedata r:id="rId1" o:title="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2pt;margin-top:12pt;width:383.149647pt;height:95.882978pt;mso-position-horizontal-relative:page;mso-position-vertical-relative:page;z-index:-1097" type="#_x0000_t75">
          <v:imagedata r:id="rId1" o:title="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23"/>
      <w:numFmt w:val="decimal"/>
      <w:lvlText w:val="%1"/>
      <w:lvlJc w:val="left"/>
      <w:pPr>
        <w:ind w:hanging="219"/>
        <w:jc w:val="left"/>
      </w:pPr>
      <w:rPr>
        <w:rFonts w:hint="default" w:ascii="Calibri" w:hAnsi="Calibri" w:eastAsia="Calibri"/>
        <w:spacing w:val="-1"/>
        <w:w w:val="99"/>
        <w:position w:val="10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Palatino Linotype" w:hAnsi="Palatino Linotype" w:eastAsia="Palatino Linotype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386"/>
        <w:jc w:val="left"/>
      </w:pPr>
      <w:rPr>
        <w:rFonts w:hint="default" w:ascii="Palatino Linotype" w:hAnsi="Palatino Linotype" w:eastAsia="Palatino Linotype"/>
        <w:spacing w:val="-1"/>
        <w:position w:val="3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0"/>
      <w:numFmt w:val="decimal"/>
      <w:lvlText w:val="%1"/>
      <w:lvlJc w:val="left"/>
      <w:pPr>
        <w:ind w:hanging="176"/>
        <w:jc w:val="left"/>
      </w:pPr>
      <w:rPr>
        <w:rFonts w:hint="default" w:ascii="Calibri" w:hAnsi="Calibri" w:eastAsia="Calibri"/>
        <w:spacing w:val="-1"/>
        <w:w w:val="99"/>
        <w:position w:val="10"/>
        <w:sz w:val="13"/>
        <w:szCs w:val="13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Palatino Linotype" w:hAnsi="Palatino Linotype" w:eastAsia="Palatino Linotype"/>
        <w:b/>
        <w:bCs/>
        <w:sz w:val="24"/>
        <w:szCs w:val="24"/>
      </w:rPr>
    </w:lvl>
    <w:lvl w:ilvl="2">
      <w:start w:val="1"/>
      <w:numFmt w:val="bullet"/>
      <w:lvlText w:val="o"/>
      <w:lvlJc w:val="left"/>
      <w:pPr>
        <w:ind w:hanging="286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360"/>
        <w:jc w:val="right"/>
      </w:pPr>
      <w:rPr>
        <w:rFonts w:hint="default" w:ascii="Palatino Linotype" w:hAnsi="Palatino Linotype" w:eastAsia="Palatino Linotype"/>
        <w:b/>
        <w:bCs/>
        <w:position w:val="2"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Palatino Linotype" w:hAnsi="Palatino Linotype" w:eastAsia="Palatino Linotype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3"/>
      <w:numFmt w:val="decimal"/>
      <w:lvlText w:val="%1"/>
      <w:lvlJc w:val="left"/>
      <w:pPr>
        <w:ind w:hanging="176"/>
        <w:jc w:val="right"/>
      </w:pPr>
      <w:rPr>
        <w:rFonts w:hint="default" w:ascii="Calibri" w:hAnsi="Calibri" w:eastAsia="Calibri"/>
        <w:spacing w:val="-1"/>
        <w:w w:val="99"/>
        <w:position w:val="10"/>
        <w:sz w:val="13"/>
        <w:szCs w:val="13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Palatino Linotype" w:hAnsi="Palatino Linotype" w:eastAsia="Palatino Linotype"/>
        <w:b/>
        <w:bCs/>
        <w:sz w:val="24"/>
        <w:szCs w:val="24"/>
      </w:rPr>
    </w:lvl>
    <w:lvl w:ilvl="2">
      <w:start w:val="2"/>
      <w:numFmt w:val="decimal"/>
      <w:lvlText w:val="%3."/>
      <w:lvlJc w:val="left"/>
      <w:pPr>
        <w:ind w:hanging="360"/>
        <w:jc w:val="left"/>
      </w:pPr>
      <w:rPr>
        <w:rFonts w:hint="default" w:ascii="Palatino Linotype" w:hAnsi="Palatino Linotype" w:eastAsia="Palatino Linotype"/>
        <w:b/>
        <w:bCs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o"/>
      <w:lvlJc w:val="left"/>
      <w:pPr>
        <w:ind w:hanging="286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o"/>
      <w:lvlJc w:val="left"/>
      <w:pPr>
        <w:ind w:hanging="286"/>
      </w:pPr>
      <w:rPr>
        <w:rFonts w:hint="default" w:ascii="Courier New" w:hAnsi="Courier New" w:eastAsia="Courier New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hanging="360"/>
        <w:jc w:val="left"/>
      </w:pPr>
      <w:rPr>
        <w:rFonts w:hint="default" w:ascii="Palatino Linotype" w:hAnsi="Palatino Linotype" w:eastAsia="Palatino Linotype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hanging="260"/>
        <w:jc w:val="left"/>
      </w:pPr>
      <w:rPr>
        <w:rFonts w:hint="default" w:ascii="Palatino Linotype" w:hAnsi="Palatino Linotype" w:eastAsia="Palatino Linotype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hanging="111"/>
        <w:jc w:val="right"/>
      </w:pPr>
      <w:rPr>
        <w:rFonts w:hint="default" w:ascii="Calibri" w:hAnsi="Calibri" w:eastAsia="Calibri"/>
        <w:w w:val="99"/>
        <w:position w:val="10"/>
        <w:sz w:val="13"/>
        <w:szCs w:val="13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Palatino Linotype" w:hAnsi="Palatino Linotype" w:eastAsia="Palatino Linotype"/>
        <w:b/>
        <w:bCs/>
        <w:sz w:val="24"/>
        <w:szCs w:val="24"/>
      </w:rPr>
    </w:lvl>
    <w:lvl w:ilvl="2">
      <w:start w:val="1"/>
      <w:numFmt w:val="bullet"/>
      <w:lvlText w:val="o"/>
      <w:lvlJc w:val="left"/>
      <w:pPr>
        <w:ind w:hanging="286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hanging="103"/>
        <w:jc w:val="left"/>
      </w:pPr>
      <w:rPr>
        <w:rFonts w:hint="default" w:ascii="Calibri" w:hAnsi="Calibri" w:eastAsia="Calibri"/>
        <w:w w:val="99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79"/>
    </w:pPr>
    <w:rPr>
      <w:rFonts w:ascii="Palatino Linotype" w:hAnsi="Palatino Linotype" w:eastAsia="Palatino Linotype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Palatino Linotype" w:hAnsi="Palatino Linotype" w:eastAsia="Palatino Linotype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1712" w:hanging="360"/>
      <w:outlineLvl w:val="2"/>
    </w:pPr>
    <w:rPr>
      <w:rFonts w:ascii="Palatino Linotype" w:hAnsi="Palatino Linotype" w:eastAsia="Palatino Linotype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jp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image" Target="media/image4.jpg"/><Relationship Id="rId16" Type="http://schemas.openxmlformats.org/officeDocument/2006/relationships/header" Target="header5.xml"/><Relationship Id="rId17" Type="http://schemas.openxmlformats.org/officeDocument/2006/relationships/footer" Target="footer6.xml"/><Relationship Id="rId18" Type="http://schemas.openxmlformats.org/officeDocument/2006/relationships/image" Target="media/image5.jpg"/><Relationship Id="rId19" Type="http://schemas.openxmlformats.org/officeDocument/2006/relationships/header" Target="header6.xml"/><Relationship Id="rId20" Type="http://schemas.openxmlformats.org/officeDocument/2006/relationships/footer" Target="footer7.xml"/><Relationship Id="rId21" Type="http://schemas.openxmlformats.org/officeDocument/2006/relationships/image" Target="media/image6.jpg"/><Relationship Id="rId22" Type="http://schemas.openxmlformats.org/officeDocument/2006/relationships/header" Target="header7.xml"/><Relationship Id="rId23" Type="http://schemas.openxmlformats.org/officeDocument/2006/relationships/footer" Target="footer8.xml"/><Relationship Id="rId24" Type="http://schemas.openxmlformats.org/officeDocument/2006/relationships/image" Target="media/image7.jpg"/><Relationship Id="rId25" Type="http://schemas.openxmlformats.org/officeDocument/2006/relationships/header" Target="header8.xml"/><Relationship Id="rId26" Type="http://schemas.openxmlformats.org/officeDocument/2006/relationships/footer" Target="footer9.xml"/><Relationship Id="rId27" Type="http://schemas.openxmlformats.org/officeDocument/2006/relationships/image" Target="media/image8.jpg"/><Relationship Id="rId28" Type="http://schemas.openxmlformats.org/officeDocument/2006/relationships/header" Target="header9.xml"/><Relationship Id="rId29" Type="http://schemas.openxmlformats.org/officeDocument/2006/relationships/footer" Target="footer10.xml"/><Relationship Id="rId30" Type="http://schemas.openxmlformats.org/officeDocument/2006/relationships/image" Target="media/image9.jpg"/><Relationship Id="rId31" Type="http://schemas.openxmlformats.org/officeDocument/2006/relationships/hyperlink" Target="https://it.wikipedia.org/wiki/Liechtenstein" TargetMode="External"/><Relationship Id="rId32" Type="http://schemas.openxmlformats.org/officeDocument/2006/relationships/hyperlink" Target="https://it.wikipedia.org/wiki/Norvegia" TargetMode="External"/><Relationship Id="rId33" Type="http://schemas.openxmlformats.org/officeDocument/2006/relationships/header" Target="header10.xml"/><Relationship Id="rId34" Type="http://schemas.openxmlformats.org/officeDocument/2006/relationships/footer" Target="footer11.xml"/><Relationship Id="rId35" Type="http://schemas.openxmlformats.org/officeDocument/2006/relationships/hyperlink" Target="mailto:garante@gpdp.it" TargetMode="External"/><Relationship Id="rId36" Type="http://schemas.openxmlformats.org/officeDocument/2006/relationships/hyperlink" Target="mailto:protocollo@pec.gpdp.it" TargetMode="External"/><Relationship Id="rId37" Type="http://schemas.openxmlformats.org/officeDocument/2006/relationships/hyperlink" Target="mailto:rpd@gpdp.it" TargetMode="External"/><Relationship Id="rId3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valenza</dc:creator>
  <dc:title>Modello+segnalazione+data+breach.pdf</dc:title>
  <dcterms:created xsi:type="dcterms:W3CDTF">2019-10-02T15:16:04Z</dcterms:created>
  <dcterms:modified xsi:type="dcterms:W3CDTF">2019-10-02T15:16:04Z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2019-10-02T00:00:00Z</vt:filetime>
  </property>
</Properties>
</file>